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B9" w:rsidRDefault="00493FB9" w:rsidP="005118C5">
      <w:pPr>
        <w:spacing w:after="0" w:line="240" w:lineRule="auto"/>
        <w:jc w:val="right"/>
        <w:rPr>
          <w:rFonts w:cs="David"/>
          <w:sz w:val="26"/>
          <w:szCs w:val="26"/>
          <w:rtl/>
        </w:rPr>
      </w:pPr>
      <w:bookmarkStart w:id="0" w:name="_GoBack"/>
      <w:bookmarkEnd w:id="0"/>
      <w:r w:rsidRPr="00493FB9">
        <w:rPr>
          <w:rFonts w:cs="David" w:hint="cs"/>
          <w:sz w:val="26"/>
          <w:szCs w:val="26"/>
          <w:rtl/>
        </w:rPr>
        <w:t>כ"ג</w:t>
      </w:r>
      <w:r w:rsidRPr="00493FB9">
        <w:rPr>
          <w:rFonts w:cs="David"/>
          <w:sz w:val="26"/>
          <w:szCs w:val="26"/>
          <w:rtl/>
        </w:rPr>
        <w:t xml:space="preserve"> באב תשע"</w:t>
      </w:r>
      <w:r w:rsidRPr="00493FB9">
        <w:rPr>
          <w:rFonts w:cs="David" w:hint="cs"/>
          <w:sz w:val="26"/>
          <w:szCs w:val="26"/>
          <w:rtl/>
        </w:rPr>
        <w:t xml:space="preserve">ז  </w:t>
      </w:r>
      <w:r w:rsidRPr="00493FB9">
        <w:rPr>
          <w:rFonts w:cs="David"/>
          <w:sz w:val="26"/>
          <w:szCs w:val="26"/>
          <w:rtl/>
        </w:rPr>
        <w:t xml:space="preserve"> </w:t>
      </w:r>
    </w:p>
    <w:p w:rsidR="0055184E" w:rsidRDefault="0055184E" w:rsidP="00493FB9">
      <w:pPr>
        <w:spacing w:after="0" w:line="240" w:lineRule="auto"/>
        <w:jc w:val="right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‏</w:t>
      </w:r>
      <w:r w:rsidR="00493FB9">
        <w:rPr>
          <w:rFonts w:cs="David" w:hint="cs"/>
          <w:sz w:val="26"/>
          <w:szCs w:val="26"/>
          <w:rtl/>
        </w:rPr>
        <w:t>15</w:t>
      </w:r>
      <w:r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אוגוסט</w:t>
      </w:r>
      <w:r>
        <w:rPr>
          <w:rFonts w:cs="David"/>
          <w:sz w:val="26"/>
          <w:szCs w:val="26"/>
          <w:rtl/>
        </w:rPr>
        <w:t xml:space="preserve"> 201</w:t>
      </w:r>
      <w:r w:rsidR="00493FB9">
        <w:rPr>
          <w:rFonts w:cs="David" w:hint="cs"/>
          <w:sz w:val="26"/>
          <w:szCs w:val="26"/>
          <w:rtl/>
        </w:rPr>
        <w:t>7</w:t>
      </w:r>
    </w:p>
    <w:p w:rsidR="00493FB9" w:rsidRDefault="00493FB9" w:rsidP="00F11A67">
      <w:pPr>
        <w:spacing w:after="0" w:line="240" w:lineRule="auto"/>
        <w:jc w:val="right"/>
        <w:rPr>
          <w:rFonts w:cs="David"/>
          <w:sz w:val="26"/>
          <w:szCs w:val="26"/>
          <w:rtl/>
        </w:rPr>
      </w:pPr>
    </w:p>
    <w:p w:rsidR="0055184E" w:rsidRPr="0063753E" w:rsidRDefault="00AC00D8" w:rsidP="00553B45">
      <w:pPr>
        <w:spacing w:after="0" w:line="240" w:lineRule="auto"/>
        <w:rPr>
          <w:rFonts w:cs="David"/>
          <w:sz w:val="26"/>
          <w:szCs w:val="26"/>
          <w:rtl/>
        </w:rPr>
      </w:pPr>
      <w:r w:rsidRPr="00AC00D8">
        <w:rPr>
          <w:rFonts w:cs="David" w:hint="cs"/>
          <w:sz w:val="26"/>
          <w:szCs w:val="26"/>
          <w:rtl/>
        </w:rPr>
        <w:t>לכבוד</w:t>
      </w:r>
      <w:r w:rsidR="0063753E">
        <w:rPr>
          <w:rFonts w:cs="David" w:hint="cs"/>
          <w:sz w:val="26"/>
          <w:szCs w:val="26"/>
          <w:rtl/>
        </w:rPr>
        <w:t xml:space="preserve"> </w:t>
      </w:r>
      <w:r w:rsidR="00E12C98">
        <w:rPr>
          <w:rFonts w:ascii="Arial" w:hAnsi="Arial" w:cs="David"/>
          <w:sz w:val="26"/>
          <w:szCs w:val="26"/>
          <w:rtl/>
        </w:rPr>
        <w:t>מ</w:t>
      </w:r>
      <w:r w:rsidR="00E12C98">
        <w:rPr>
          <w:rFonts w:ascii="Arial" w:hAnsi="Arial" w:cs="David" w:hint="cs"/>
          <w:sz w:val="26"/>
          <w:szCs w:val="26"/>
          <w:rtl/>
        </w:rPr>
        <w:t>ורי</w:t>
      </w:r>
      <w:r w:rsidR="00553B45">
        <w:rPr>
          <w:rFonts w:ascii="Arial" w:hAnsi="Arial" w:cs="David" w:hint="cs"/>
          <w:sz w:val="26"/>
          <w:szCs w:val="26"/>
          <w:rtl/>
        </w:rPr>
        <w:t xml:space="preserve"> הכימיה</w:t>
      </w:r>
      <w:r w:rsidR="00E12C98">
        <w:rPr>
          <w:rFonts w:ascii="Arial" w:hAnsi="Arial" w:cs="David" w:hint="cs"/>
          <w:sz w:val="26"/>
          <w:szCs w:val="26"/>
          <w:rtl/>
        </w:rPr>
        <w:t xml:space="preserve"> בחטיבה העליונה</w:t>
      </w:r>
      <w:r w:rsidR="0055184E" w:rsidRPr="00201939">
        <w:rPr>
          <w:rFonts w:ascii="Arial" w:hAnsi="Arial" w:cs="David"/>
          <w:sz w:val="26"/>
          <w:szCs w:val="26"/>
          <w:rtl/>
        </w:rPr>
        <w:t>, </w:t>
      </w:r>
    </w:p>
    <w:p w:rsidR="0055184E" w:rsidRDefault="00FE7E90" w:rsidP="00F11A67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שלום רב,</w:t>
      </w:r>
    </w:p>
    <w:p w:rsidR="00FA0BD4" w:rsidRDefault="00FA0BD4" w:rsidP="00E52D94">
      <w:pPr>
        <w:spacing w:after="0" w:line="240" w:lineRule="auto"/>
        <w:jc w:val="center"/>
        <w:rPr>
          <w:rFonts w:ascii="Arial" w:hAnsi="Arial" w:cs="David"/>
          <w:sz w:val="26"/>
          <w:szCs w:val="26"/>
          <w:rtl/>
        </w:rPr>
      </w:pPr>
    </w:p>
    <w:p w:rsidR="008C4D23" w:rsidRPr="00201939" w:rsidRDefault="008C4D23" w:rsidP="00553B45">
      <w:pPr>
        <w:spacing w:after="0" w:line="240" w:lineRule="auto"/>
        <w:jc w:val="center"/>
        <w:rPr>
          <w:rFonts w:ascii="Arial" w:hAnsi="Arial" w:cs="David"/>
          <w:sz w:val="26"/>
          <w:szCs w:val="26"/>
        </w:rPr>
      </w:pPr>
      <w:r w:rsidRPr="00201939">
        <w:rPr>
          <w:rFonts w:ascii="Arial" w:hAnsi="Arial" w:cs="David" w:hint="cs"/>
          <w:sz w:val="26"/>
          <w:szCs w:val="26"/>
          <w:rtl/>
        </w:rPr>
        <w:t>הנ</w:t>
      </w:r>
      <w:r w:rsidR="00E52D94">
        <w:rPr>
          <w:rFonts w:ascii="Arial" w:hAnsi="Arial" w:cs="David" w:hint="cs"/>
          <w:sz w:val="26"/>
          <w:szCs w:val="26"/>
          <w:rtl/>
        </w:rPr>
        <w:t>דון</w:t>
      </w:r>
      <w:r w:rsidRPr="00201939">
        <w:rPr>
          <w:rFonts w:ascii="Arial" w:hAnsi="Arial" w:cs="David" w:hint="cs"/>
          <w:sz w:val="26"/>
          <w:szCs w:val="26"/>
          <w:rtl/>
        </w:rPr>
        <w:t xml:space="preserve">: </w:t>
      </w:r>
      <w:r w:rsidR="00E12C98">
        <w:rPr>
          <w:rFonts w:ascii="Arial" w:hAnsi="Arial" w:cs="David" w:hint="cs"/>
          <w:b/>
          <w:bCs/>
          <w:sz w:val="26"/>
          <w:szCs w:val="26"/>
          <w:u w:val="single"/>
          <w:rtl/>
        </w:rPr>
        <w:t>בחינ</w:t>
      </w:r>
      <w:r w:rsidR="00B26FBB">
        <w:rPr>
          <w:rFonts w:ascii="Arial" w:hAnsi="Arial" w:cs="David" w:hint="cs"/>
          <w:b/>
          <w:bCs/>
          <w:sz w:val="26"/>
          <w:szCs w:val="26"/>
          <w:u w:val="single"/>
          <w:rtl/>
        </w:rPr>
        <w:t>ת בגרות מתוקשבת עתירת מדיה</w:t>
      </w:r>
      <w:r w:rsidR="00553B4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בכימיה</w:t>
      </w:r>
    </w:p>
    <w:p w:rsidR="00C322E7" w:rsidRPr="0087741C" w:rsidRDefault="00C322E7" w:rsidP="00553B45">
      <w:pPr>
        <w:spacing w:before="240" w:after="28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במסגרת ה"</w:t>
      </w:r>
      <w:hyperlink r:id="rId9">
        <w:r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חממה</w:t>
        </w:r>
      </w:hyperlink>
      <w:hyperlink r:id="rId10">
        <w:r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הפדגוגית</w:t>
        </w:r>
      </w:hyperlink>
      <w:r>
        <w:rPr>
          <w:rFonts w:ascii="Arial" w:eastAsia="Arial" w:hAnsi="Arial" w:cs="Arial"/>
          <w:sz w:val="26"/>
          <w:szCs w:val="26"/>
          <w:rtl/>
        </w:rPr>
        <w:t xml:space="preserve">", המזכירות הפדגוגית </w:t>
      </w:r>
      <w:r>
        <w:rPr>
          <w:rFonts w:ascii="Arial" w:eastAsia="Arial" w:hAnsi="Arial" w:cs="Arial" w:hint="cs"/>
          <w:sz w:val="26"/>
          <w:szCs w:val="26"/>
          <w:rtl/>
        </w:rPr>
        <w:t>ממשיכה</w:t>
      </w:r>
      <w:r>
        <w:rPr>
          <w:rFonts w:ascii="Arial" w:eastAsia="Arial" w:hAnsi="Arial" w:cs="Arial"/>
          <w:sz w:val="26"/>
          <w:szCs w:val="26"/>
          <w:rtl/>
        </w:rPr>
        <w:t xml:space="preserve"> ביחד עם המנהל הפדגוגי ומנהל תקשוב טכנולוגיה ומערכות מידע, </w:t>
      </w:r>
      <w:r>
        <w:rPr>
          <w:rFonts w:ascii="Arial" w:eastAsia="Arial" w:hAnsi="Arial" w:cs="Arial" w:hint="cs"/>
          <w:sz w:val="26"/>
          <w:szCs w:val="26"/>
          <w:rtl/>
        </w:rPr>
        <w:t xml:space="preserve">להוביל </w:t>
      </w:r>
      <w:r>
        <w:rPr>
          <w:rFonts w:ascii="Arial" w:eastAsia="Arial" w:hAnsi="Arial" w:cs="Arial"/>
          <w:sz w:val="26"/>
          <w:szCs w:val="26"/>
          <w:rtl/>
        </w:rPr>
        <w:t xml:space="preserve">מהלך של </w:t>
      </w:r>
      <w:r>
        <w:rPr>
          <w:rFonts w:ascii="Arial" w:eastAsia="Arial" w:hAnsi="Arial" w:cs="Arial"/>
          <w:b/>
          <w:sz w:val="26"/>
          <w:szCs w:val="26"/>
          <w:rtl/>
        </w:rPr>
        <w:t>הרחבת, פיתוח והפעלת בחינות בגרות מתוקשבות עתירות מדיה.</w:t>
      </w:r>
      <w:r>
        <w:rPr>
          <w:rFonts w:ascii="Arial" w:eastAsia="Arial" w:hAnsi="Arial" w:cs="Arial" w:hint="cs"/>
          <w:b/>
          <w:sz w:val="26"/>
          <w:szCs w:val="26"/>
          <w:rtl/>
        </w:rPr>
        <w:t xml:space="preserve"> </w:t>
      </w:r>
      <w:r>
        <w:rPr>
          <w:rFonts w:ascii="Arial" w:eastAsia="Arial" w:hAnsi="Arial" w:cs="Arial"/>
          <w:b/>
          <w:sz w:val="26"/>
          <w:szCs w:val="26"/>
          <w:rtl/>
        </w:rPr>
        <w:t>"החממה הפדגוגית" עוסקת בגיוון בדרכי הוראה למידה והערכה ושילוב חשיבה, ערכים, מעורבות אישית של הלומדים ומיומנויות המאה ה-21.</w:t>
      </w:r>
    </w:p>
    <w:p w:rsidR="00C322E7" w:rsidRDefault="00C322E7" w:rsidP="00C322E7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הבחינות המתוקשבות משלבות פריטים עתירי מדיה כגון</w:t>
      </w:r>
      <w:r>
        <w:rPr>
          <w:rFonts w:ascii="Arial" w:eastAsia="Arial" w:hAnsi="Arial" w:cs="Arial" w:hint="cs"/>
          <w:sz w:val="26"/>
          <w:szCs w:val="26"/>
          <w:rtl/>
        </w:rPr>
        <w:t>:</w:t>
      </w:r>
      <w:r>
        <w:rPr>
          <w:rFonts w:ascii="Arial" w:eastAsia="Arial" w:hAnsi="Arial" w:cs="Arial"/>
          <w:sz w:val="26"/>
          <w:szCs w:val="26"/>
          <w:rtl/>
        </w:rPr>
        <w:t xml:space="preserve"> סרטונים, מפות שכבתיות וסימולציות וכך מזמנות למידה רב-חושית, חווייתית ורלוונטית ללומדים. מטרת המעבר להערכה מתוקשבת היא לעודד שימוש מיטבי בטכנולוגיה בלמידה והוראה כחלק מהתאמת מערכת החינוך למאה ה- 21. </w:t>
      </w:r>
    </w:p>
    <w:p w:rsidR="00C322E7" w:rsidRDefault="00C322E7" w:rsidP="00C322E7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 xml:space="preserve">מהלך זה הבשיל, לאחר צבירת ניסיון רב </w:t>
      </w:r>
      <w:r>
        <w:rPr>
          <w:rFonts w:ascii="Arial" w:eastAsia="Arial" w:hAnsi="Arial" w:cs="Arial" w:hint="cs"/>
          <w:sz w:val="26"/>
          <w:szCs w:val="26"/>
          <w:rtl/>
        </w:rPr>
        <w:t xml:space="preserve">שנים </w:t>
      </w:r>
      <w:r>
        <w:rPr>
          <w:rFonts w:ascii="Arial" w:eastAsia="Arial" w:hAnsi="Arial" w:cs="Arial"/>
          <w:sz w:val="26"/>
          <w:szCs w:val="26"/>
          <w:rtl/>
        </w:rPr>
        <w:t>בהפעלת בחינות בגרות מתוקשבות במקצועות: ביולוגיה</w:t>
      </w:r>
      <w:r>
        <w:rPr>
          <w:rFonts w:ascii="Arial" w:eastAsia="Arial" w:hAnsi="Arial" w:cs="Arial" w:hint="cs"/>
          <w:sz w:val="26"/>
          <w:szCs w:val="26"/>
          <w:rtl/>
        </w:rPr>
        <w:t xml:space="preserve"> ו</w:t>
      </w:r>
      <w:r>
        <w:rPr>
          <w:rFonts w:ascii="Arial" w:eastAsia="Arial" w:hAnsi="Arial" w:cs="Arial"/>
          <w:sz w:val="26"/>
          <w:szCs w:val="26"/>
          <w:rtl/>
        </w:rPr>
        <w:t>גאוגרפיה</w:t>
      </w:r>
      <w:r>
        <w:rPr>
          <w:rFonts w:ascii="Arial" w:eastAsia="Arial" w:hAnsi="Arial" w:cs="Arial" w:hint="cs"/>
          <w:sz w:val="26"/>
          <w:szCs w:val="26"/>
          <w:rtl/>
        </w:rPr>
        <w:t>-אדם וסביבה</w:t>
      </w:r>
      <w:r>
        <w:rPr>
          <w:rFonts w:ascii="Arial" w:eastAsia="Arial" w:hAnsi="Arial" w:cs="Arial"/>
          <w:sz w:val="26"/>
          <w:szCs w:val="26"/>
          <w:rtl/>
        </w:rPr>
        <w:t xml:space="preserve">, ובמקצועות </w:t>
      </w:r>
      <w:r>
        <w:rPr>
          <w:rFonts w:ascii="Arial" w:eastAsia="Arial" w:hAnsi="Arial" w:cs="Arial" w:hint="cs"/>
          <w:sz w:val="26"/>
          <w:szCs w:val="26"/>
          <w:rtl/>
        </w:rPr>
        <w:t>ה</w:t>
      </w:r>
      <w:r>
        <w:rPr>
          <w:rFonts w:ascii="Arial" w:eastAsia="Arial" w:hAnsi="Arial" w:cs="Arial"/>
          <w:sz w:val="26"/>
          <w:szCs w:val="26"/>
          <w:rtl/>
        </w:rPr>
        <w:t xml:space="preserve">בחירה </w:t>
      </w:r>
      <w:r>
        <w:rPr>
          <w:rFonts w:ascii="Arial" w:eastAsia="Arial" w:hAnsi="Arial" w:cs="Arial" w:hint="cs"/>
          <w:sz w:val="26"/>
          <w:szCs w:val="26"/>
          <w:rtl/>
        </w:rPr>
        <w:t>ה</w:t>
      </w:r>
      <w:r>
        <w:rPr>
          <w:rFonts w:ascii="Arial" w:eastAsia="Arial" w:hAnsi="Arial" w:cs="Arial"/>
          <w:sz w:val="26"/>
          <w:szCs w:val="26"/>
          <w:rtl/>
        </w:rPr>
        <w:t>טכנולוגיים</w:t>
      </w:r>
      <w:r>
        <w:rPr>
          <w:rFonts w:ascii="Arial" w:eastAsia="Arial" w:hAnsi="Arial" w:cs="Arial" w:hint="cs"/>
          <w:sz w:val="26"/>
          <w:szCs w:val="26"/>
          <w:rtl/>
        </w:rPr>
        <w:t xml:space="preserve"> וכן בהפעלת בחינות מתוקשבות בשנה"ל תשע"ז במקצועות החובה: היסטוריה ממלכתי, תנ"ך ממלכתי ועברית למגזר הערבי.</w:t>
      </w:r>
    </w:p>
    <w:p w:rsidR="00493FB9" w:rsidRDefault="00493FB9" w:rsidP="00553B45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  <w:rtl/>
        </w:rPr>
      </w:pPr>
      <w:r>
        <w:rPr>
          <w:rFonts w:ascii="Arial" w:eastAsia="Arial" w:hAnsi="Arial" w:cs="Arial"/>
          <w:sz w:val="26"/>
          <w:szCs w:val="26"/>
          <w:rtl/>
        </w:rPr>
        <w:t>בשנת הלימודים תשע"</w:t>
      </w:r>
      <w:r>
        <w:rPr>
          <w:rFonts w:ascii="Arial" w:eastAsia="Arial" w:hAnsi="Arial" w:cs="Arial" w:hint="cs"/>
          <w:sz w:val="26"/>
          <w:szCs w:val="26"/>
          <w:rtl/>
        </w:rPr>
        <w:t>ח</w:t>
      </w:r>
      <w:r>
        <w:rPr>
          <w:rFonts w:ascii="Arial" w:eastAsia="Arial" w:hAnsi="Arial" w:cs="Arial"/>
          <w:sz w:val="26"/>
          <w:szCs w:val="26"/>
          <w:rtl/>
        </w:rPr>
        <w:t xml:space="preserve"> יופעלו בבתי ספר שיבחרו להצטרף, בחינות בגרות מתוקשבות מלאות על כל החומר במקצועות החובה והבחירה הבאים: </w:t>
      </w:r>
      <w:r w:rsidRPr="00772D44">
        <w:rPr>
          <w:rFonts w:ascii="Arial" w:eastAsia="Arial" w:hAnsi="Arial" w:cs="Arial"/>
          <w:sz w:val="26"/>
          <w:szCs w:val="26"/>
          <w:rtl/>
        </w:rPr>
        <w:t>היסטוריה ממלכתי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Pr="00772D44">
        <w:rPr>
          <w:rFonts w:ascii="Arial" w:eastAsia="Arial" w:hAnsi="Arial" w:cs="Arial"/>
          <w:sz w:val="26"/>
          <w:szCs w:val="26"/>
        </w:rPr>
        <w:t>022281</w:t>
      </w:r>
      <w:r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Pr="00772D44">
        <w:rPr>
          <w:rFonts w:ascii="Arial" w:eastAsia="Arial" w:hAnsi="Arial" w:cs="Arial"/>
          <w:sz w:val="26"/>
          <w:szCs w:val="26"/>
          <w:rtl/>
        </w:rPr>
        <w:t>, תנ"ך ממלכתי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Pr="00772D44">
        <w:rPr>
          <w:rFonts w:ascii="Arial" w:eastAsia="Arial" w:hAnsi="Arial" w:cs="Arial"/>
          <w:sz w:val="26"/>
          <w:szCs w:val="26"/>
        </w:rPr>
        <w:t>001281</w:t>
      </w:r>
      <w:r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Pr="00772D44">
        <w:rPr>
          <w:rFonts w:ascii="Arial" w:eastAsia="Arial" w:hAnsi="Arial" w:cs="Arial"/>
          <w:sz w:val="26"/>
          <w:szCs w:val="26"/>
          <w:rtl/>
        </w:rPr>
        <w:t>, עברית לדוברי ערבית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Pr="00772D44">
        <w:rPr>
          <w:rFonts w:ascii="Arial" w:eastAsia="Arial" w:hAnsi="Arial" w:cs="Arial"/>
          <w:sz w:val="26"/>
          <w:szCs w:val="26"/>
        </w:rPr>
        <w:t>014381</w:t>
      </w:r>
      <w:r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Pr="00772D44">
        <w:rPr>
          <w:rFonts w:ascii="Arial" w:eastAsia="Arial" w:hAnsi="Arial" w:cs="Arial"/>
          <w:sz w:val="26"/>
          <w:szCs w:val="26"/>
          <w:rtl/>
        </w:rPr>
        <w:t xml:space="preserve">, </w:t>
      </w:r>
      <w:r w:rsidRPr="00772D44">
        <w:rPr>
          <w:rFonts w:ascii="Arial" w:eastAsia="Arial" w:hAnsi="Arial" w:cs="Arial" w:hint="cs"/>
          <w:sz w:val="26"/>
          <w:szCs w:val="26"/>
          <w:rtl/>
        </w:rPr>
        <w:t>כימיה (</w:t>
      </w:r>
      <w:r w:rsidR="00553B45">
        <w:rPr>
          <w:rFonts w:ascii="Arial" w:eastAsia="Arial" w:hAnsi="Arial" w:cs="Arial" w:hint="cs"/>
          <w:sz w:val="26"/>
          <w:szCs w:val="26"/>
          <w:rtl/>
        </w:rPr>
        <w:t>037387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), </w:t>
      </w:r>
      <w:r w:rsidRPr="00772D44">
        <w:rPr>
          <w:rFonts w:ascii="Arial" w:eastAsia="Arial" w:hAnsi="Arial" w:cs="Arial"/>
          <w:sz w:val="26"/>
          <w:szCs w:val="26"/>
          <w:rtl/>
        </w:rPr>
        <w:t>גאוגרפיה</w:t>
      </w:r>
      <w:r w:rsidRPr="00772D44">
        <w:rPr>
          <w:rFonts w:ascii="Arial" w:eastAsia="Arial" w:hAnsi="Arial" w:cs="Arial" w:hint="cs"/>
          <w:sz w:val="26"/>
          <w:szCs w:val="26"/>
          <w:rtl/>
        </w:rPr>
        <w:t>-אדם וסביבה (</w:t>
      </w:r>
      <w:r w:rsidRPr="00772D44">
        <w:rPr>
          <w:rFonts w:ascii="Arial" w:eastAsia="Arial" w:hAnsi="Arial" w:cs="Arial"/>
          <w:sz w:val="26"/>
          <w:szCs w:val="26"/>
          <w:rtl/>
        </w:rPr>
        <w:t>057387</w:t>
      </w:r>
      <w:r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Pr="00772D44">
        <w:rPr>
          <w:rFonts w:ascii="Arial" w:eastAsia="Arial" w:hAnsi="Arial" w:cs="Arial"/>
          <w:sz w:val="26"/>
          <w:szCs w:val="26"/>
          <w:rtl/>
        </w:rPr>
        <w:t>, ביולוגיה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 (</w:t>
      </w:r>
      <w:r w:rsidRPr="00772D44">
        <w:rPr>
          <w:rFonts w:ascii="Arial" w:eastAsia="Arial" w:hAnsi="Arial" w:cs="Arial"/>
          <w:sz w:val="26"/>
          <w:szCs w:val="26"/>
        </w:rPr>
        <w:t>043387</w:t>
      </w:r>
      <w:r w:rsidRPr="00772D44">
        <w:rPr>
          <w:rFonts w:ascii="Arial" w:eastAsia="Arial" w:hAnsi="Arial" w:cs="Arial" w:hint="cs"/>
          <w:sz w:val="26"/>
          <w:szCs w:val="26"/>
          <w:rtl/>
        </w:rPr>
        <w:t>)</w:t>
      </w:r>
      <w:r w:rsidRPr="00772D44">
        <w:rPr>
          <w:rFonts w:ascii="Arial" w:eastAsia="Arial" w:hAnsi="Arial" w:cs="Arial"/>
          <w:sz w:val="26"/>
          <w:szCs w:val="26"/>
          <w:rtl/>
        </w:rPr>
        <w:t xml:space="preserve"> ובמקצועות הטכנולוגיה</w:t>
      </w:r>
      <w:r w:rsidRPr="00772D44">
        <w:rPr>
          <w:rFonts w:ascii="Arial" w:eastAsia="Arial" w:hAnsi="Arial" w:cs="Arial" w:hint="cs"/>
          <w:sz w:val="26"/>
          <w:szCs w:val="26"/>
          <w:rtl/>
        </w:rPr>
        <w:t xml:space="preserve"> שיפורטו בנפרד</w:t>
      </w:r>
      <w:r w:rsidRPr="00772D44">
        <w:rPr>
          <w:rFonts w:ascii="Arial" w:eastAsia="Arial" w:hAnsi="Arial" w:cs="Arial"/>
          <w:sz w:val="26"/>
          <w:szCs w:val="26"/>
          <w:rtl/>
        </w:rPr>
        <w:t>.</w:t>
      </w:r>
      <w:r w:rsidRPr="00772D44">
        <w:rPr>
          <w:rFonts w:ascii="Arial" w:eastAsia="Arial" w:hAnsi="Arial" w:cs="Arial"/>
          <w:sz w:val="26"/>
          <w:szCs w:val="26"/>
        </w:rPr>
        <w:t xml:space="preserve"> </w:t>
      </w:r>
      <w:r w:rsidRPr="00772D44">
        <w:rPr>
          <w:rFonts w:ascii="Arial" w:eastAsia="Arial" w:hAnsi="Arial" w:cs="Arial"/>
          <w:sz w:val="26"/>
          <w:szCs w:val="26"/>
          <w:rtl/>
        </w:rPr>
        <w:t xml:space="preserve">להיבחנות מתוקשבת במקצוע עברית לדוברי עברית (שאלון 11281) </w:t>
      </w:r>
      <w:r w:rsidRPr="00772D44">
        <w:rPr>
          <w:rFonts w:ascii="Arial" w:eastAsia="Arial" w:hAnsi="Arial" w:cs="Arial" w:hint="cs"/>
          <w:sz w:val="26"/>
          <w:szCs w:val="26"/>
          <w:rtl/>
        </w:rPr>
        <w:t>י</w:t>
      </w:r>
      <w:r w:rsidRPr="00772D44">
        <w:rPr>
          <w:rFonts w:ascii="Arial" w:eastAsia="Arial" w:hAnsi="Arial" w:cs="Arial"/>
          <w:sz w:val="26"/>
          <w:szCs w:val="26"/>
          <w:rtl/>
        </w:rPr>
        <w:t>צא קול קורא נפרד בתחילת</w:t>
      </w:r>
      <w:r w:rsidRPr="000B4415">
        <w:rPr>
          <w:rFonts w:ascii="Arial" w:eastAsia="Arial" w:hAnsi="Arial" w:cs="Arial"/>
          <w:b/>
          <w:sz w:val="26"/>
          <w:szCs w:val="26"/>
          <w:rtl/>
        </w:rPr>
        <w:t xml:space="preserve"> שנה״ל תשע״ח</w:t>
      </w:r>
      <w:r>
        <w:rPr>
          <w:rFonts w:ascii="Arial" w:eastAsia="Arial" w:hAnsi="Arial" w:cs="Arial" w:hint="cs"/>
          <w:b/>
          <w:sz w:val="26"/>
          <w:szCs w:val="26"/>
          <w:rtl/>
        </w:rPr>
        <w:t>.</w:t>
      </w:r>
    </w:p>
    <w:p w:rsidR="00C322E7" w:rsidRDefault="00C322E7" w:rsidP="00C322E7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 xml:space="preserve">המשרד יעמיד לרשות בתי הספר והמורים </w:t>
      </w:r>
      <w:r>
        <w:rPr>
          <w:rFonts w:ascii="Arial" w:eastAsia="Arial" w:hAnsi="Arial" w:cs="Arial" w:hint="cs"/>
          <w:sz w:val="26"/>
          <w:szCs w:val="26"/>
          <w:rtl/>
        </w:rPr>
        <w:t>שיצטרפו</w:t>
      </w:r>
      <w:r>
        <w:rPr>
          <w:rFonts w:ascii="Arial" w:eastAsia="Arial" w:hAnsi="Arial" w:cs="Arial"/>
          <w:sz w:val="26"/>
          <w:szCs w:val="26"/>
          <w:rtl/>
        </w:rPr>
        <w:t xml:space="preserve"> את כל המידע הרלוונטי, הכשרות, תמיכה מקצועית / טכנית ומענה שוטף ורציף.</w:t>
      </w:r>
      <w:r>
        <w:rPr>
          <w:rFonts w:ascii="Arial" w:eastAsia="Arial" w:hAnsi="Arial" w:cs="Arial" w:hint="cs"/>
          <w:sz w:val="26"/>
          <w:szCs w:val="26"/>
          <w:rtl/>
        </w:rPr>
        <w:t xml:space="preserve"> </w:t>
      </w:r>
      <w:r w:rsidRPr="00E46836">
        <w:rPr>
          <w:rFonts w:ascii="Arial" w:eastAsia="Arial" w:hAnsi="Arial" w:cs="Arial"/>
          <w:sz w:val="26"/>
          <w:szCs w:val="26"/>
          <w:rtl/>
        </w:rPr>
        <w:t>המורים שיצטרפו יוזמנו להשתתף בקורס מקוון דיסציפלינארי בהיקף של 30 שעות עם ציון וזאת במטרה להתאים את ההוראה לתהליך ההערכה ולהיערך באופן מיטבי לביצוע הבחינה המקוונת</w:t>
      </w:r>
      <w:r w:rsidRPr="00E46836">
        <w:rPr>
          <w:rFonts w:ascii="Arial" w:eastAsia="Arial" w:hAnsi="Arial" w:cs="Arial"/>
          <w:sz w:val="26"/>
          <w:szCs w:val="26"/>
        </w:rPr>
        <w:t>.</w:t>
      </w:r>
    </w:p>
    <w:p w:rsidR="00C322E7" w:rsidRDefault="00C322E7" w:rsidP="00C322E7">
      <w:pPr>
        <w:spacing w:after="28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87741C">
        <w:rPr>
          <w:rFonts w:ascii="Arial" w:eastAsia="Arial" w:hAnsi="Arial" w:cs="Arial"/>
          <w:sz w:val="26"/>
          <w:szCs w:val="26"/>
          <w:rtl/>
        </w:rPr>
        <w:t>מורים המעוניינים להצטרף השנה לקבוצת המובילים ולהגיש תלמידים לבחינת הבגרות המתוקשבת, ימלאו ט</w:t>
      </w:r>
      <w:r>
        <w:rPr>
          <w:rFonts w:ascii="Arial" w:eastAsia="Arial" w:hAnsi="Arial" w:cs="Arial"/>
          <w:sz w:val="26"/>
          <w:szCs w:val="26"/>
          <w:rtl/>
        </w:rPr>
        <w:t>פסים אלה בתאום עם מנהל בית הספר:</w:t>
      </w:r>
    </w:p>
    <w:p w:rsidR="00C322E7" w:rsidRPr="005D4E70" w:rsidRDefault="003701FD" w:rsidP="00C322E7">
      <w:pPr>
        <w:widowControl w:val="0"/>
        <w:numPr>
          <w:ilvl w:val="0"/>
          <w:numId w:val="25"/>
        </w:numPr>
        <w:spacing w:after="0" w:line="240" w:lineRule="auto"/>
        <w:ind w:hanging="360"/>
        <w:contextualSpacing/>
        <w:rPr>
          <w:rFonts w:ascii="Arial" w:eastAsia="Arial" w:hAnsi="Arial" w:cs="Arial"/>
          <w:color w:val="0000FF"/>
          <w:sz w:val="26"/>
          <w:szCs w:val="26"/>
          <w:u w:val="single"/>
        </w:rPr>
      </w:pPr>
      <w:hyperlink r:id="rId12" w:history="1">
        <w:r w:rsidR="00C322E7" w:rsidRPr="000B4415">
          <w:rPr>
            <w:rStyle w:val="Hyperlink"/>
            <w:rFonts w:ascii="Arial" w:eastAsia="Arial" w:hAnsi="Arial" w:cs="Arial"/>
            <w:sz w:val="26"/>
            <w:szCs w:val="26"/>
            <w:rtl/>
          </w:rPr>
          <w:t>טופס ההרשמ</w:t>
        </w:r>
        <w:r w:rsidR="00C322E7" w:rsidRPr="000B4415">
          <w:rPr>
            <w:rStyle w:val="Hyperlink"/>
            <w:rFonts w:ascii="Arial" w:eastAsia="Arial" w:hAnsi="Arial" w:cs="Arial" w:hint="cs"/>
            <w:sz w:val="26"/>
            <w:szCs w:val="26"/>
            <w:rtl/>
          </w:rPr>
          <w:t>ה</w:t>
        </w:r>
      </w:hyperlink>
    </w:p>
    <w:p w:rsidR="00C322E7" w:rsidRPr="0087741C" w:rsidRDefault="003701FD" w:rsidP="00C322E7">
      <w:pPr>
        <w:widowControl w:val="0"/>
        <w:numPr>
          <w:ilvl w:val="0"/>
          <w:numId w:val="25"/>
        </w:numPr>
        <w:spacing w:after="280" w:line="240" w:lineRule="auto"/>
        <w:ind w:hanging="360"/>
        <w:contextualSpacing/>
        <w:jc w:val="both"/>
        <w:rPr>
          <w:rFonts w:ascii="Arial" w:eastAsia="Arial" w:hAnsi="Arial" w:cs="Arial"/>
          <w:sz w:val="26"/>
          <w:szCs w:val="26"/>
        </w:rPr>
      </w:pPr>
      <w:hyperlink r:id="rId13" w:history="1">
        <w:r w:rsidR="00C322E7" w:rsidRPr="005D4E70">
          <w:rPr>
            <w:rStyle w:val="Hyperlink"/>
            <w:rFonts w:ascii="Arial" w:eastAsia="Arial" w:hAnsi="Arial" w:cs="Arial" w:hint="cs"/>
            <w:sz w:val="26"/>
            <w:szCs w:val="26"/>
            <w:rtl/>
          </w:rPr>
          <w:t>דרישות הסף הפדגוגיות</w:t>
        </w:r>
      </w:hyperlink>
      <w:r w:rsidR="00C322E7">
        <w:rPr>
          <w:rFonts w:ascii="Arial" w:eastAsia="Arial" w:hAnsi="Arial" w:cs="Arial" w:hint="cs"/>
          <w:color w:val="0000FF"/>
          <w:sz w:val="26"/>
          <w:szCs w:val="26"/>
          <w:u w:val="single"/>
          <w:rtl/>
        </w:rPr>
        <w:t xml:space="preserve"> </w:t>
      </w:r>
    </w:p>
    <w:p w:rsidR="00C322E7" w:rsidRPr="005D4E70" w:rsidRDefault="003701FD" w:rsidP="00C322E7">
      <w:pPr>
        <w:widowControl w:val="0"/>
        <w:numPr>
          <w:ilvl w:val="0"/>
          <w:numId w:val="25"/>
        </w:numPr>
        <w:spacing w:after="280" w:line="240" w:lineRule="auto"/>
        <w:ind w:hanging="360"/>
        <w:contextualSpacing/>
        <w:jc w:val="both"/>
        <w:rPr>
          <w:rFonts w:ascii="Arial" w:eastAsia="Arial" w:hAnsi="Arial" w:cs="Arial"/>
          <w:sz w:val="26"/>
          <w:szCs w:val="26"/>
        </w:rPr>
      </w:pPr>
      <w:hyperlink r:id="rId14">
        <w:r w:rsidR="00C322E7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דרישות</w:t>
        </w:r>
      </w:hyperlink>
      <w:hyperlink r:id="rId15">
        <w:r w:rsidR="00C322E7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 xml:space="preserve"> </w:t>
        </w:r>
      </w:hyperlink>
      <w:hyperlink r:id="rId16">
        <w:r w:rsidR="00C322E7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הסף</w:t>
        </w:r>
      </w:hyperlink>
      <w:hyperlink r:id="rId17">
        <w:r w:rsidR="00C322E7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 xml:space="preserve"> </w:t>
        </w:r>
      </w:hyperlink>
      <w:hyperlink r:id="rId18">
        <w:r w:rsidR="00C322E7">
          <w:rPr>
            <w:rFonts w:ascii="Arial" w:eastAsia="Arial" w:hAnsi="Arial" w:cs="Arial"/>
            <w:color w:val="0000FF"/>
            <w:sz w:val="26"/>
            <w:szCs w:val="26"/>
            <w:u w:val="single"/>
            <w:rtl/>
          </w:rPr>
          <w:t>הטכנולוגיות</w:t>
        </w:r>
      </w:hyperlink>
    </w:p>
    <w:p w:rsidR="00C322E7" w:rsidRPr="005D4E70" w:rsidRDefault="00C322E7" w:rsidP="00C322E7">
      <w:pPr>
        <w:spacing w:after="280" w:line="240" w:lineRule="auto"/>
        <w:ind w:left="720"/>
        <w:contextualSpacing/>
        <w:jc w:val="both"/>
        <w:rPr>
          <w:rFonts w:ascii="Arial" w:eastAsia="Arial" w:hAnsi="Arial" w:cs="Arial"/>
          <w:sz w:val="26"/>
          <w:szCs w:val="26"/>
          <w:rtl/>
        </w:rPr>
      </w:pPr>
    </w:p>
    <w:p w:rsidR="008C4D23" w:rsidRPr="00201939" w:rsidRDefault="008C4D23" w:rsidP="00553B45">
      <w:pPr>
        <w:spacing w:after="0"/>
        <w:jc w:val="center"/>
        <w:rPr>
          <w:rFonts w:ascii="Arial" w:hAnsi="Arial" w:cs="David"/>
          <w:sz w:val="26"/>
          <w:szCs w:val="26"/>
          <w:rtl/>
        </w:rPr>
      </w:pPr>
      <w:r w:rsidRPr="00201939">
        <w:rPr>
          <w:rFonts w:ascii="Arial" w:hAnsi="Arial" w:cs="David" w:hint="cs"/>
          <w:sz w:val="26"/>
          <w:szCs w:val="26"/>
          <w:rtl/>
        </w:rPr>
        <w:t>בברכת שיתוף פעולה פורה</w:t>
      </w:r>
      <w:r w:rsidR="00B26FBB">
        <w:rPr>
          <w:rFonts w:ascii="Arial" w:hAnsi="Arial" w:cs="David" w:hint="cs"/>
          <w:sz w:val="26"/>
          <w:szCs w:val="26"/>
          <w:rtl/>
        </w:rPr>
        <w:t>,</w:t>
      </w:r>
    </w:p>
    <w:p w:rsidR="00553B45" w:rsidRDefault="00553B45" w:rsidP="00553B45">
      <w:pPr>
        <w:spacing w:after="0"/>
        <w:ind w:right="289"/>
        <w:jc w:val="center"/>
        <w:rPr>
          <w:rFonts w:ascii="Arial" w:hAnsi="Arial" w:cs="David"/>
          <w:noProof/>
          <w:sz w:val="26"/>
          <w:szCs w:val="26"/>
          <w:rtl/>
        </w:rPr>
      </w:pPr>
      <w:r>
        <w:rPr>
          <w:rFonts w:ascii="Arial" w:hAnsi="Arial" w:cs="David" w:hint="cs"/>
          <w:noProof/>
          <w:sz w:val="26"/>
          <w:szCs w:val="26"/>
          <w:rtl/>
        </w:rPr>
        <w:t>ד"ר דורית טייטלבאום</w:t>
      </w:r>
    </w:p>
    <w:p w:rsidR="00C322E7" w:rsidRDefault="00553B45" w:rsidP="00553B45">
      <w:pPr>
        <w:spacing w:after="0"/>
        <w:ind w:right="289"/>
        <w:jc w:val="center"/>
        <w:rPr>
          <w:rFonts w:ascii="Arial" w:hAnsi="Arial" w:cs="David"/>
          <w:noProof/>
          <w:sz w:val="26"/>
          <w:szCs w:val="26"/>
          <w:rtl/>
        </w:rPr>
      </w:pPr>
      <w:r>
        <w:rPr>
          <w:rFonts w:ascii="Arial" w:hAnsi="Arial" w:cs="David" w:hint="cs"/>
          <w:noProof/>
          <w:sz w:val="26"/>
          <w:szCs w:val="26"/>
          <w:rtl/>
        </w:rPr>
        <w:t>מפמ"ר כימיה</w:t>
      </w:r>
    </w:p>
    <w:p w:rsidR="00C322E7" w:rsidRDefault="00C322E7" w:rsidP="009E372D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</w:p>
    <w:p w:rsidR="00553B45" w:rsidRDefault="00553B45" w:rsidP="009E372D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</w:p>
    <w:p w:rsidR="00553B45" w:rsidRDefault="00553B45" w:rsidP="009E372D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</w:p>
    <w:p w:rsidR="00553B45" w:rsidRDefault="00553B45" w:rsidP="009E372D">
      <w:pPr>
        <w:spacing w:after="0" w:line="360" w:lineRule="auto"/>
        <w:ind w:right="288"/>
        <w:rPr>
          <w:rFonts w:ascii="Arial" w:hAnsi="Arial" w:cs="David"/>
          <w:sz w:val="20"/>
          <w:szCs w:val="20"/>
          <w:rtl/>
        </w:rPr>
      </w:pP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rtl/>
        </w:rPr>
        <w:t>העתק: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ד"ר משה וינשטוק</w:t>
      </w:r>
      <w:r>
        <w:rPr>
          <w:rFonts w:ascii="Arial" w:eastAsia="Arial" w:hAnsi="Arial" w:cs="Arial" w:hint="cs"/>
          <w:sz w:val="20"/>
          <w:szCs w:val="20"/>
          <w:rtl/>
        </w:rPr>
        <w:t>,</w:t>
      </w:r>
      <w:r>
        <w:rPr>
          <w:rFonts w:ascii="Arial" w:eastAsia="Arial" w:hAnsi="Arial" w:cs="Arial"/>
          <w:sz w:val="20"/>
          <w:szCs w:val="20"/>
          <w:rtl/>
        </w:rPr>
        <w:t xml:space="preserve"> יו"ר המזכירות הפדגוגית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דליה </w:t>
      </w:r>
      <w:proofErr w:type="spellStart"/>
      <w:r>
        <w:rPr>
          <w:rFonts w:ascii="Arial" w:eastAsia="Arial" w:hAnsi="Arial" w:cs="Arial" w:hint="cs"/>
          <w:sz w:val="20"/>
          <w:szCs w:val="20"/>
          <w:rtl/>
        </w:rPr>
        <w:t>פניג</w:t>
      </w:r>
      <w:proofErr w:type="spellEnd"/>
      <w:r>
        <w:rPr>
          <w:rFonts w:ascii="Arial" w:eastAsia="Arial" w:hAnsi="Arial" w:cs="Arial" w:hint="cs"/>
          <w:sz w:val="20"/>
          <w:szCs w:val="20"/>
          <w:rtl/>
        </w:rPr>
        <w:t>, סגנית יו"ר המזכירות הפדגוגית ומנהלת אגף א' לפיתוח פדגוגי</w:t>
      </w:r>
    </w:p>
    <w:p w:rsidR="001542F6" w:rsidRDefault="001542F6" w:rsidP="001542F6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דויד גל</w:t>
      </w:r>
      <w:r>
        <w:rPr>
          <w:rFonts w:ascii="Arial" w:eastAsia="Arial" w:hAnsi="Arial" w:cs="Arial" w:hint="cs"/>
          <w:sz w:val="20"/>
          <w:szCs w:val="20"/>
          <w:rtl/>
        </w:rPr>
        <w:t>,</w:t>
      </w:r>
      <w:r>
        <w:rPr>
          <w:rFonts w:ascii="Arial" w:eastAsia="Arial" w:hAnsi="Arial" w:cs="Arial"/>
          <w:sz w:val="20"/>
          <w:szCs w:val="20"/>
          <w:rtl/>
        </w:rPr>
        <w:t xml:space="preserve"> מנהל אגף </w:t>
      </w:r>
      <w:r>
        <w:rPr>
          <w:rFonts w:ascii="Arial" w:eastAsia="Arial" w:hAnsi="Arial" w:cs="Arial" w:hint="cs"/>
          <w:sz w:val="20"/>
          <w:szCs w:val="20"/>
          <w:rtl/>
        </w:rPr>
        <w:t>ה</w:t>
      </w:r>
      <w:r>
        <w:rPr>
          <w:rFonts w:ascii="Arial" w:eastAsia="Arial" w:hAnsi="Arial" w:cs="Arial"/>
          <w:sz w:val="20"/>
          <w:szCs w:val="20"/>
          <w:rtl/>
        </w:rPr>
        <w:t xml:space="preserve">בחינות </w:t>
      </w:r>
    </w:p>
    <w:p w:rsidR="00C322E7" w:rsidRDefault="00493FB9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 w:rsidRPr="00553B45">
        <w:rPr>
          <w:rFonts w:ascii="Arial" w:eastAsia="Arial" w:hAnsi="Arial" w:cs="Arial" w:hint="cs"/>
          <w:sz w:val="20"/>
          <w:szCs w:val="20"/>
          <w:rtl/>
        </w:rPr>
        <w:t>מנהל/ת</w:t>
      </w:r>
      <w:r w:rsidR="00553B45">
        <w:rPr>
          <w:rFonts w:ascii="Arial" w:eastAsia="Arial" w:hAnsi="Arial" w:cs="Arial" w:hint="cs"/>
          <w:sz w:val="20"/>
          <w:szCs w:val="20"/>
          <w:rtl/>
        </w:rPr>
        <w:t xml:space="preserve"> </w:t>
      </w:r>
      <w:r w:rsidRPr="00553B45">
        <w:rPr>
          <w:rFonts w:ascii="Arial" w:eastAsia="Arial" w:hAnsi="Arial" w:cs="Arial" w:hint="cs"/>
          <w:sz w:val="20"/>
          <w:szCs w:val="20"/>
          <w:rtl/>
        </w:rPr>
        <w:t>אגף</w:t>
      </w:r>
      <w:r w:rsidR="00553B45">
        <w:rPr>
          <w:rFonts w:ascii="Arial" w:eastAsia="Arial" w:hAnsi="Arial" w:cs="Arial" w:hint="cs"/>
          <w:sz w:val="20"/>
          <w:szCs w:val="20"/>
          <w:rtl/>
        </w:rPr>
        <w:t xml:space="preserve"> א' מדעים, ד"ר </w:t>
      </w:r>
      <w:proofErr w:type="spellStart"/>
      <w:r w:rsidR="00553B45">
        <w:rPr>
          <w:rFonts w:ascii="Arial" w:eastAsia="Arial" w:hAnsi="Arial" w:cs="Arial" w:hint="cs"/>
          <w:sz w:val="20"/>
          <w:szCs w:val="20"/>
          <w:rtl/>
        </w:rPr>
        <w:t>גילמור</w:t>
      </w:r>
      <w:proofErr w:type="spellEnd"/>
      <w:r w:rsidR="00553B45">
        <w:rPr>
          <w:rFonts w:ascii="Arial" w:eastAsia="Arial" w:hAnsi="Arial" w:cs="Arial" w:hint="cs"/>
          <w:sz w:val="20"/>
          <w:szCs w:val="20"/>
          <w:rtl/>
        </w:rPr>
        <w:t xml:space="preserve"> קשת-מאור, המזכירות הפדגוגית</w:t>
      </w:r>
    </w:p>
    <w:p w:rsidR="005118C5" w:rsidRDefault="005118C5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 w:rsidRPr="005118C5">
        <w:rPr>
          <w:rFonts w:ascii="Arial" w:eastAsia="Arial" w:hAnsi="Arial" w:cs="Arial"/>
          <w:sz w:val="20"/>
          <w:szCs w:val="20"/>
          <w:rtl/>
        </w:rPr>
        <w:t>שושי יצחקי, מ</w:t>
      </w:r>
      <w:r w:rsidRPr="005118C5">
        <w:rPr>
          <w:rFonts w:ascii="Arial" w:eastAsia="Arial" w:hAnsi="Arial" w:cs="Arial" w:hint="cs"/>
          <w:sz w:val="20"/>
          <w:szCs w:val="20"/>
          <w:rtl/>
        </w:rPr>
        <w:t>ד</w:t>
      </w:r>
      <w:r w:rsidRPr="005118C5">
        <w:rPr>
          <w:rFonts w:ascii="Arial" w:eastAsia="Arial" w:hAnsi="Arial" w:cs="Arial"/>
          <w:sz w:val="20"/>
          <w:szCs w:val="20"/>
          <w:rtl/>
        </w:rPr>
        <w:t>ריכה ארצית, אגף א לפיתוח פדגוגי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ענבל נגבי, מנהלת פרויקטים </w:t>
      </w:r>
      <w:r>
        <w:rPr>
          <w:rFonts w:ascii="Arial" w:eastAsia="Arial" w:hAnsi="Arial" w:cs="Arial" w:hint="cs"/>
          <w:sz w:val="20"/>
          <w:szCs w:val="20"/>
          <w:rtl/>
        </w:rPr>
        <w:t>טכנולוג</w:t>
      </w:r>
      <w:r>
        <w:rPr>
          <w:rFonts w:ascii="Arial" w:eastAsia="Arial" w:hAnsi="Arial" w:cs="Arial"/>
          <w:sz w:val="20"/>
          <w:szCs w:val="20"/>
          <w:rtl/>
        </w:rPr>
        <w:t>יים</w:t>
      </w:r>
      <w:r>
        <w:rPr>
          <w:rFonts w:ascii="Arial" w:eastAsia="Arial" w:hAnsi="Arial" w:cs="Arial" w:hint="cs"/>
          <w:sz w:val="20"/>
          <w:szCs w:val="20"/>
          <w:rtl/>
        </w:rPr>
        <w:t>, המזכירות הפדגוגית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אימן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זועבי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, ממונה פדגוגיה דיגיטלית במגזר הערבי, אגף א</w:t>
      </w:r>
      <w:r>
        <w:rPr>
          <w:rFonts w:ascii="Arial" w:eastAsia="Arial" w:hAnsi="Arial" w:cs="Arial" w:hint="cs"/>
          <w:sz w:val="20"/>
          <w:szCs w:val="20"/>
          <w:rtl/>
        </w:rPr>
        <w:t>'</w:t>
      </w:r>
      <w:r>
        <w:rPr>
          <w:rFonts w:ascii="Arial" w:eastAsia="Arial" w:hAnsi="Arial" w:cs="Arial"/>
          <w:sz w:val="20"/>
          <w:szCs w:val="20"/>
          <w:rtl/>
        </w:rPr>
        <w:t xml:space="preserve"> לפיתוח פדגוגי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 xml:space="preserve">קובי רפאלי, מנהל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פרוייקטים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בכיר,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מינהל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תקשוב מדע וטכנולוגיה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 w:hint="cs"/>
          <w:sz w:val="20"/>
          <w:szCs w:val="20"/>
          <w:rtl/>
        </w:rPr>
        <w:t>אילנה כהן, מנהלת המרכז לבחינות בגרות, מכון סאלד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ד"ר </w:t>
      </w:r>
      <w:r>
        <w:rPr>
          <w:rFonts w:ascii="Arial" w:eastAsia="Arial" w:hAnsi="Arial" w:cs="Arial"/>
          <w:sz w:val="20"/>
          <w:szCs w:val="20"/>
          <w:rtl/>
        </w:rPr>
        <w:t xml:space="preserve">טלי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פרוי</w:t>
      </w:r>
      <w:r>
        <w:rPr>
          <w:rFonts w:ascii="Arial" w:eastAsia="Arial" w:hAnsi="Arial" w:cs="Arial" w:hint="cs"/>
          <w:sz w:val="20"/>
          <w:szCs w:val="20"/>
          <w:rtl/>
        </w:rPr>
        <w:t>נ</w:t>
      </w:r>
      <w:r>
        <w:rPr>
          <w:rFonts w:ascii="Arial" w:eastAsia="Arial" w:hAnsi="Arial" w:cs="Arial"/>
          <w:sz w:val="20"/>
          <w:szCs w:val="20"/>
          <w:rtl/>
        </w:rPr>
        <w:t>ד</w:t>
      </w:r>
      <w:proofErr w:type="spellEnd"/>
      <w:r>
        <w:rPr>
          <w:rFonts w:ascii="Arial" w:eastAsia="Arial" w:hAnsi="Arial" w:cs="Arial" w:hint="cs"/>
          <w:sz w:val="20"/>
          <w:szCs w:val="20"/>
          <w:rtl/>
        </w:rPr>
        <w:t xml:space="preserve">, </w:t>
      </w:r>
      <w:proofErr w:type="spellStart"/>
      <w:r w:rsidRPr="001976B0">
        <w:rPr>
          <w:rFonts w:ascii="Arial" w:eastAsia="Arial" w:hAnsi="Arial" w:cs="Arial"/>
          <w:sz w:val="20"/>
          <w:szCs w:val="20"/>
          <w:rtl/>
        </w:rPr>
        <w:t>סמנכלי"ת</w:t>
      </w:r>
      <w:proofErr w:type="spellEnd"/>
      <w:r w:rsidRPr="001976B0">
        <w:rPr>
          <w:rFonts w:ascii="Arial" w:eastAsia="Arial" w:hAnsi="Arial" w:cs="Arial"/>
          <w:sz w:val="20"/>
          <w:szCs w:val="20"/>
          <w:rtl/>
        </w:rPr>
        <w:t xml:space="preserve"> וראש </w:t>
      </w:r>
      <w:proofErr w:type="spellStart"/>
      <w:r w:rsidRPr="001976B0">
        <w:rPr>
          <w:rFonts w:ascii="Arial" w:eastAsia="Arial" w:hAnsi="Arial" w:cs="Arial"/>
          <w:sz w:val="20"/>
          <w:szCs w:val="20"/>
          <w:rtl/>
        </w:rPr>
        <w:t>מינהלת</w:t>
      </w:r>
      <w:proofErr w:type="spellEnd"/>
      <w:r w:rsidRPr="001976B0">
        <w:rPr>
          <w:rFonts w:ascii="Arial" w:eastAsia="Arial" w:hAnsi="Arial" w:cs="Arial"/>
          <w:sz w:val="20"/>
          <w:szCs w:val="20"/>
          <w:rtl/>
        </w:rPr>
        <w:t xml:space="preserve"> מדידה והערכה</w:t>
      </w:r>
      <w:r w:rsidRPr="001976B0">
        <w:rPr>
          <w:rFonts w:ascii="Arial" w:eastAsia="Arial" w:hAnsi="Arial" w:cs="Arial" w:hint="cs"/>
          <w:sz w:val="20"/>
          <w:szCs w:val="20"/>
          <w:rtl/>
        </w:rPr>
        <w:t xml:space="preserve">, </w:t>
      </w:r>
      <w:r w:rsidRPr="001976B0">
        <w:rPr>
          <w:rFonts w:ascii="Arial" w:eastAsia="Arial" w:hAnsi="Arial" w:cs="Arial"/>
          <w:sz w:val="20"/>
          <w:szCs w:val="20"/>
          <w:rtl/>
        </w:rPr>
        <w:t>מטח</w:t>
      </w:r>
    </w:p>
    <w:p w:rsidR="00C322E7" w:rsidRPr="001976B0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חוה נוימן, </w:t>
      </w:r>
      <w:r w:rsidRPr="001976B0">
        <w:rPr>
          <w:rFonts w:ascii="Arial" w:eastAsia="Arial" w:hAnsi="Arial" w:cs="Arial"/>
          <w:sz w:val="20"/>
          <w:szCs w:val="20"/>
          <w:rtl/>
        </w:rPr>
        <w:t>מנהלת פיתוח מבחני בגרות וגמר</w:t>
      </w:r>
      <w:r>
        <w:rPr>
          <w:rFonts w:ascii="Arial" w:eastAsia="Arial" w:hAnsi="Arial" w:cs="Arial" w:hint="cs"/>
          <w:sz w:val="20"/>
          <w:szCs w:val="20"/>
          <w:rtl/>
        </w:rPr>
        <w:t>, מטח</w:t>
      </w:r>
    </w:p>
    <w:p w:rsidR="00C322E7" w:rsidRDefault="00C322E7" w:rsidP="00C322E7">
      <w:pPr>
        <w:spacing w:after="0" w:line="360" w:lineRule="auto"/>
        <w:ind w:right="288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תהילה </w:t>
      </w:r>
      <w:proofErr w:type="spellStart"/>
      <w:r>
        <w:rPr>
          <w:rFonts w:ascii="Arial" w:eastAsia="Arial" w:hAnsi="Arial" w:cs="Arial" w:hint="cs"/>
          <w:sz w:val="20"/>
          <w:szCs w:val="20"/>
          <w:rtl/>
        </w:rPr>
        <w:t>סנד</w:t>
      </w:r>
      <w:proofErr w:type="spellEnd"/>
      <w:r>
        <w:rPr>
          <w:rFonts w:ascii="Arial" w:eastAsia="Arial" w:hAnsi="Arial" w:cs="Arial" w:hint="cs"/>
          <w:sz w:val="20"/>
          <w:szCs w:val="20"/>
          <w:rtl/>
        </w:rPr>
        <w:t xml:space="preserve">, </w:t>
      </w:r>
      <w:r w:rsidRPr="001976B0">
        <w:rPr>
          <w:rFonts w:ascii="Arial" w:eastAsia="Arial" w:hAnsi="Arial" w:cs="Arial"/>
          <w:sz w:val="20"/>
          <w:szCs w:val="20"/>
          <w:rtl/>
        </w:rPr>
        <w:t>ראש צוות סביבות הערכה מתוקשבות</w:t>
      </w:r>
      <w:r>
        <w:rPr>
          <w:rFonts w:ascii="Arial" w:eastAsia="Arial" w:hAnsi="Arial" w:cs="Arial" w:hint="cs"/>
          <w:sz w:val="20"/>
          <w:szCs w:val="20"/>
          <w:rtl/>
        </w:rPr>
        <w:t>, מטח</w:t>
      </w:r>
    </w:p>
    <w:p w:rsidR="00C322E7" w:rsidRPr="00C322E7" w:rsidRDefault="00C322E7" w:rsidP="00F11A67">
      <w:pPr>
        <w:rPr>
          <w:rFonts w:ascii="Arial" w:eastAsia="Arial" w:hAnsi="Arial" w:cs="Arial"/>
          <w:sz w:val="20"/>
          <w:szCs w:val="20"/>
          <w:rtl/>
        </w:rPr>
      </w:pPr>
      <w:r w:rsidRPr="00C322E7">
        <w:rPr>
          <w:rFonts w:ascii="Arial" w:eastAsia="Arial" w:hAnsi="Arial" w:cs="Arial" w:hint="cs"/>
          <w:sz w:val="20"/>
          <w:szCs w:val="20"/>
          <w:rtl/>
        </w:rPr>
        <w:t>רונית מסיקה, מנהלת פיתוח מקצועי אונליין, מטח</w:t>
      </w:r>
    </w:p>
    <w:p w:rsidR="00C322E7" w:rsidRPr="00C322E7" w:rsidRDefault="00C322E7" w:rsidP="00F11A67">
      <w:pPr>
        <w:rPr>
          <w:rFonts w:ascii="Arial" w:eastAsia="Arial" w:hAnsi="Arial" w:cs="Arial"/>
          <w:sz w:val="20"/>
          <w:szCs w:val="20"/>
          <w:rtl/>
        </w:rPr>
      </w:pPr>
    </w:p>
    <w:sectPr w:rsidR="00C322E7" w:rsidRPr="00C322E7" w:rsidSect="00553B45">
      <w:headerReference w:type="default" r:id="rId19"/>
      <w:pgSz w:w="11906" w:h="16838"/>
      <w:pgMar w:top="1276" w:right="1418" w:bottom="1134" w:left="1418" w:header="709" w:footer="8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FD" w:rsidRDefault="003701FD" w:rsidP="002A7298">
      <w:pPr>
        <w:spacing w:after="0" w:line="240" w:lineRule="auto"/>
      </w:pPr>
      <w:r>
        <w:separator/>
      </w:r>
    </w:p>
  </w:endnote>
  <w:endnote w:type="continuationSeparator" w:id="0">
    <w:p w:rsidR="003701FD" w:rsidRDefault="003701FD" w:rsidP="002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FD" w:rsidRDefault="003701FD" w:rsidP="002A7298">
      <w:pPr>
        <w:spacing w:after="0" w:line="240" w:lineRule="auto"/>
      </w:pPr>
      <w:r>
        <w:separator/>
      </w:r>
    </w:p>
  </w:footnote>
  <w:footnote w:type="continuationSeparator" w:id="0">
    <w:p w:rsidR="003701FD" w:rsidRDefault="003701FD" w:rsidP="002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90" w:type="dxa"/>
      <w:tblInd w:w="-603" w:type="dxa"/>
      <w:tblBorders>
        <w:top w:val="none" w:sz="0" w:space="0" w:color="auto"/>
        <w:left w:val="none" w:sz="0" w:space="0" w:color="auto"/>
        <w:bottom w:val="single" w:sz="4" w:space="0" w:color="DAEEF3" w:themeColor="accent5" w:themeTint="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3119"/>
    </w:tblGrid>
    <w:tr w:rsidR="00EC2845" w:rsidTr="00EC2845">
      <w:tc>
        <w:tcPr>
          <w:tcW w:w="3402" w:type="dxa"/>
        </w:tcPr>
        <w:p w:rsidR="00EC2845" w:rsidRDefault="00EC2845" w:rsidP="00EC2845">
          <w:pPr>
            <w:jc w:val="center"/>
            <w:rPr>
              <w:rtl/>
            </w:rPr>
          </w:pPr>
        </w:p>
      </w:tc>
      <w:tc>
        <w:tcPr>
          <w:tcW w:w="3969" w:type="dxa"/>
        </w:tcPr>
        <w:p w:rsidR="00EC2845" w:rsidRPr="002A7298" w:rsidRDefault="00EC2845" w:rsidP="00EC2845">
          <w:pPr>
            <w:pStyle w:val="Header"/>
            <w:jc w:val="center"/>
            <w:rPr>
              <w:rFonts w:cs="David"/>
              <w:sz w:val="26"/>
              <w:szCs w:val="26"/>
              <w:rtl/>
            </w:rPr>
          </w:pPr>
          <w:r w:rsidRPr="002A7298">
            <w:rPr>
              <w:rFonts w:cs="David" w:hint="cs"/>
              <w:sz w:val="26"/>
              <w:szCs w:val="26"/>
              <w:rtl/>
            </w:rPr>
            <w:t>מדינת ישראל</w:t>
          </w:r>
        </w:p>
        <w:p w:rsidR="00EC2845" w:rsidRPr="002A7298" w:rsidRDefault="00EC2845" w:rsidP="00EC2845">
          <w:pPr>
            <w:pStyle w:val="Header"/>
            <w:jc w:val="center"/>
            <w:rPr>
              <w:rFonts w:cs="David"/>
              <w:sz w:val="26"/>
              <w:szCs w:val="26"/>
              <w:rtl/>
            </w:rPr>
          </w:pPr>
          <w:r w:rsidRPr="002A7298">
            <w:rPr>
              <w:rFonts w:cs="David" w:hint="cs"/>
              <w:sz w:val="26"/>
              <w:szCs w:val="26"/>
              <w:rtl/>
            </w:rPr>
            <w:t>משרד החינוך</w:t>
          </w:r>
        </w:p>
        <w:p w:rsidR="00553B45" w:rsidRPr="00553B45" w:rsidRDefault="00EC2845" w:rsidP="00553B45">
          <w:pPr>
            <w:jc w:val="center"/>
            <w:rPr>
              <w:rFonts w:cs="David"/>
              <w:sz w:val="26"/>
              <w:szCs w:val="26"/>
              <w:rtl/>
            </w:rPr>
          </w:pPr>
          <w:r w:rsidRPr="002A7298">
            <w:rPr>
              <w:rFonts w:cs="David" w:hint="cs"/>
              <w:sz w:val="26"/>
              <w:szCs w:val="26"/>
              <w:rtl/>
            </w:rPr>
            <w:t>המזכירות הפדגוגית</w:t>
          </w:r>
        </w:p>
      </w:tc>
      <w:tc>
        <w:tcPr>
          <w:tcW w:w="3119" w:type="dxa"/>
        </w:tcPr>
        <w:p w:rsidR="00EC2845" w:rsidRDefault="00EC2845" w:rsidP="00EC2845">
          <w:pPr>
            <w:jc w:val="center"/>
            <w:rPr>
              <w:rtl/>
            </w:rPr>
          </w:pPr>
        </w:p>
      </w:tc>
    </w:tr>
    <w:tr w:rsidR="00EC2845" w:rsidTr="00EC2845">
      <w:tc>
        <w:tcPr>
          <w:tcW w:w="3402" w:type="dxa"/>
        </w:tcPr>
        <w:p w:rsidR="00EC2845" w:rsidRDefault="00EC2845" w:rsidP="009B4389">
          <w:pPr>
            <w:rPr>
              <w:rtl/>
            </w:rPr>
          </w:pPr>
        </w:p>
      </w:tc>
      <w:tc>
        <w:tcPr>
          <w:tcW w:w="3969" w:type="dxa"/>
        </w:tcPr>
        <w:p w:rsidR="00EC2845" w:rsidRDefault="00EC2845" w:rsidP="009B4389">
          <w:pPr>
            <w:pStyle w:val="Header"/>
            <w:jc w:val="center"/>
            <w:rPr>
              <w:rtl/>
            </w:rPr>
          </w:pPr>
        </w:p>
      </w:tc>
      <w:tc>
        <w:tcPr>
          <w:tcW w:w="3119" w:type="dxa"/>
        </w:tcPr>
        <w:p w:rsidR="00EC2845" w:rsidRDefault="00EC2845" w:rsidP="00231D1E">
          <w:pPr>
            <w:pStyle w:val="Header"/>
            <w:jc w:val="center"/>
            <w:rPr>
              <w:rtl/>
            </w:rPr>
          </w:pPr>
        </w:p>
      </w:tc>
    </w:tr>
    <w:tr w:rsidR="00EC2845" w:rsidTr="00EC2845">
      <w:tc>
        <w:tcPr>
          <w:tcW w:w="3402" w:type="dxa"/>
        </w:tcPr>
        <w:p w:rsidR="00EC2845" w:rsidRDefault="00EC2845" w:rsidP="00EC2845">
          <w:pPr>
            <w:jc w:val="center"/>
            <w:rPr>
              <w:rtl/>
            </w:rPr>
          </w:pPr>
        </w:p>
      </w:tc>
      <w:tc>
        <w:tcPr>
          <w:tcW w:w="3969" w:type="dxa"/>
        </w:tcPr>
        <w:p w:rsidR="00EC2845" w:rsidRPr="002A7298" w:rsidRDefault="00EC2845" w:rsidP="009B4389">
          <w:pPr>
            <w:pStyle w:val="Header"/>
            <w:jc w:val="center"/>
            <w:rPr>
              <w:rFonts w:cs="David"/>
              <w:sz w:val="26"/>
              <w:szCs w:val="26"/>
              <w:rtl/>
            </w:rPr>
          </w:pPr>
        </w:p>
      </w:tc>
      <w:tc>
        <w:tcPr>
          <w:tcW w:w="3119" w:type="dxa"/>
        </w:tcPr>
        <w:p w:rsidR="00EC2845" w:rsidRDefault="00EC2845" w:rsidP="00EC2845">
          <w:pPr>
            <w:jc w:val="center"/>
            <w:rPr>
              <w:rtl/>
            </w:rPr>
          </w:pPr>
        </w:p>
      </w:tc>
    </w:tr>
  </w:tbl>
  <w:p w:rsidR="00EC2845" w:rsidRPr="002A7298" w:rsidRDefault="00EC2845" w:rsidP="002A729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C9"/>
    <w:multiLevelType w:val="hybridMultilevel"/>
    <w:tmpl w:val="A800B4FE"/>
    <w:lvl w:ilvl="0" w:tplc="276CD1C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42EA"/>
    <w:multiLevelType w:val="hybridMultilevel"/>
    <w:tmpl w:val="AAA29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AA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>
    <w:nsid w:val="0F1D0366"/>
    <w:multiLevelType w:val="multilevel"/>
    <w:tmpl w:val="336ABF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F2E1ABA"/>
    <w:multiLevelType w:val="hybridMultilevel"/>
    <w:tmpl w:val="F45E5548"/>
    <w:lvl w:ilvl="0" w:tplc="301AA01C">
      <w:start w:val="1"/>
      <w:numFmt w:val="hebrew1"/>
      <w:lvlText w:val="%1."/>
      <w:lvlJc w:val="left"/>
      <w:pPr>
        <w:ind w:left="4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103B6AB1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6">
    <w:nsid w:val="1EA30D12"/>
    <w:multiLevelType w:val="hybridMultilevel"/>
    <w:tmpl w:val="C94E60EC"/>
    <w:lvl w:ilvl="0" w:tplc="E6BA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11D6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8">
    <w:nsid w:val="37F90052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9">
    <w:nsid w:val="3FB846D8"/>
    <w:multiLevelType w:val="hybridMultilevel"/>
    <w:tmpl w:val="17267DE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22F01"/>
    <w:multiLevelType w:val="multilevel"/>
    <w:tmpl w:val="01F69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56C08D5"/>
    <w:multiLevelType w:val="hybridMultilevel"/>
    <w:tmpl w:val="09BCF3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2B0FC1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3">
    <w:nsid w:val="48744C87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4">
    <w:nsid w:val="4FB75CC5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5">
    <w:nsid w:val="50504E02"/>
    <w:multiLevelType w:val="hybridMultilevel"/>
    <w:tmpl w:val="F4D2CCFA"/>
    <w:lvl w:ilvl="0" w:tplc="118812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42087"/>
    <w:multiLevelType w:val="hybridMultilevel"/>
    <w:tmpl w:val="D20229D4"/>
    <w:lvl w:ilvl="0" w:tplc="05D877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0C5B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594B4F7A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59B67009"/>
    <w:multiLevelType w:val="hybridMultilevel"/>
    <w:tmpl w:val="6B2E1F9E"/>
    <w:lvl w:ilvl="0" w:tplc="4DD4382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35BA9"/>
    <w:multiLevelType w:val="hybridMultilevel"/>
    <w:tmpl w:val="97A2CBA4"/>
    <w:lvl w:ilvl="0" w:tplc="FB1C1B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00EC8"/>
    <w:multiLevelType w:val="hybridMultilevel"/>
    <w:tmpl w:val="8EB2C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5342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3">
    <w:nsid w:val="66173FDA"/>
    <w:multiLevelType w:val="hybridMultilevel"/>
    <w:tmpl w:val="76202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BED73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C363EC"/>
    <w:multiLevelType w:val="singleLevel"/>
    <w:tmpl w:val="040D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5"/>
  </w:num>
  <w:num w:numId="9">
    <w:abstractNumId w:val="18"/>
  </w:num>
  <w:num w:numId="10">
    <w:abstractNumId w:val="13"/>
  </w:num>
  <w:num w:numId="11">
    <w:abstractNumId w:val="17"/>
  </w:num>
  <w:num w:numId="12">
    <w:abstractNumId w:val="8"/>
  </w:num>
  <w:num w:numId="13">
    <w:abstractNumId w:val="24"/>
  </w:num>
  <w:num w:numId="14">
    <w:abstractNumId w:val="7"/>
  </w:num>
  <w:num w:numId="15">
    <w:abstractNumId w:val="2"/>
  </w:num>
  <w:num w:numId="16">
    <w:abstractNumId w:val="20"/>
  </w:num>
  <w:num w:numId="17">
    <w:abstractNumId w:val="0"/>
  </w:num>
  <w:num w:numId="18">
    <w:abstractNumId w:val="4"/>
  </w:num>
  <w:num w:numId="19">
    <w:abstractNumId w:val="6"/>
  </w:num>
  <w:num w:numId="20">
    <w:abstractNumId w:val="11"/>
  </w:num>
  <w:num w:numId="21">
    <w:abstractNumId w:val="21"/>
  </w:num>
  <w:num w:numId="22">
    <w:abstractNumId w:val="9"/>
  </w:num>
  <w:num w:numId="23">
    <w:abstractNumId w:val="10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8"/>
    <w:rsid w:val="00000177"/>
    <w:rsid w:val="00002952"/>
    <w:rsid w:val="00004CCA"/>
    <w:rsid w:val="000064B3"/>
    <w:rsid w:val="00007D3A"/>
    <w:rsid w:val="000139CD"/>
    <w:rsid w:val="00013DBE"/>
    <w:rsid w:val="00014A09"/>
    <w:rsid w:val="000201C4"/>
    <w:rsid w:val="00020D99"/>
    <w:rsid w:val="00022176"/>
    <w:rsid w:val="00022A4A"/>
    <w:rsid w:val="00025A5C"/>
    <w:rsid w:val="00026F02"/>
    <w:rsid w:val="0002788C"/>
    <w:rsid w:val="00027D3E"/>
    <w:rsid w:val="00027E09"/>
    <w:rsid w:val="0003564D"/>
    <w:rsid w:val="000367F4"/>
    <w:rsid w:val="00037569"/>
    <w:rsid w:val="000379E7"/>
    <w:rsid w:val="000415EF"/>
    <w:rsid w:val="0004305A"/>
    <w:rsid w:val="0004379D"/>
    <w:rsid w:val="000504BE"/>
    <w:rsid w:val="000546A0"/>
    <w:rsid w:val="000566B6"/>
    <w:rsid w:val="00057DA9"/>
    <w:rsid w:val="000606A6"/>
    <w:rsid w:val="000606D8"/>
    <w:rsid w:val="0006360C"/>
    <w:rsid w:val="00064DC5"/>
    <w:rsid w:val="00067E0F"/>
    <w:rsid w:val="00071923"/>
    <w:rsid w:val="000769F6"/>
    <w:rsid w:val="00082D85"/>
    <w:rsid w:val="0008414C"/>
    <w:rsid w:val="000844DC"/>
    <w:rsid w:val="000860D3"/>
    <w:rsid w:val="0008738C"/>
    <w:rsid w:val="0008785A"/>
    <w:rsid w:val="0009084B"/>
    <w:rsid w:val="000911E0"/>
    <w:rsid w:val="00091E6A"/>
    <w:rsid w:val="000927F5"/>
    <w:rsid w:val="000934FC"/>
    <w:rsid w:val="000959AF"/>
    <w:rsid w:val="000A3109"/>
    <w:rsid w:val="000A689B"/>
    <w:rsid w:val="000A7023"/>
    <w:rsid w:val="000B0CC6"/>
    <w:rsid w:val="000B1912"/>
    <w:rsid w:val="000B2806"/>
    <w:rsid w:val="000B2B2E"/>
    <w:rsid w:val="000B5266"/>
    <w:rsid w:val="000C085B"/>
    <w:rsid w:val="000C1031"/>
    <w:rsid w:val="000C198B"/>
    <w:rsid w:val="000C4BBF"/>
    <w:rsid w:val="000C5CDA"/>
    <w:rsid w:val="000C74A2"/>
    <w:rsid w:val="000C7FCA"/>
    <w:rsid w:val="000D499B"/>
    <w:rsid w:val="000D5902"/>
    <w:rsid w:val="000D5CFA"/>
    <w:rsid w:val="000E1CF5"/>
    <w:rsid w:val="000E21A9"/>
    <w:rsid w:val="000E2D58"/>
    <w:rsid w:val="000E320E"/>
    <w:rsid w:val="000E4B48"/>
    <w:rsid w:val="000E664A"/>
    <w:rsid w:val="000F2B9B"/>
    <w:rsid w:val="000F328F"/>
    <w:rsid w:val="000F471E"/>
    <w:rsid w:val="000F59A3"/>
    <w:rsid w:val="000F6DBC"/>
    <w:rsid w:val="000F7998"/>
    <w:rsid w:val="00102F6E"/>
    <w:rsid w:val="00103FB5"/>
    <w:rsid w:val="0010527C"/>
    <w:rsid w:val="00105399"/>
    <w:rsid w:val="0010608B"/>
    <w:rsid w:val="00106B7E"/>
    <w:rsid w:val="00107DB0"/>
    <w:rsid w:val="001116BA"/>
    <w:rsid w:val="00115563"/>
    <w:rsid w:val="00121D56"/>
    <w:rsid w:val="0012248F"/>
    <w:rsid w:val="00123805"/>
    <w:rsid w:val="00124424"/>
    <w:rsid w:val="00126B55"/>
    <w:rsid w:val="00126B7E"/>
    <w:rsid w:val="00126FE3"/>
    <w:rsid w:val="001274B8"/>
    <w:rsid w:val="00131073"/>
    <w:rsid w:val="00133364"/>
    <w:rsid w:val="00133849"/>
    <w:rsid w:val="0013554C"/>
    <w:rsid w:val="0013565E"/>
    <w:rsid w:val="00135FBE"/>
    <w:rsid w:val="00136AF5"/>
    <w:rsid w:val="0014188D"/>
    <w:rsid w:val="001449A7"/>
    <w:rsid w:val="00145241"/>
    <w:rsid w:val="001470A9"/>
    <w:rsid w:val="001542F6"/>
    <w:rsid w:val="001544F4"/>
    <w:rsid w:val="001619FF"/>
    <w:rsid w:val="00161C80"/>
    <w:rsid w:val="00163170"/>
    <w:rsid w:val="00163DB8"/>
    <w:rsid w:val="00166A3E"/>
    <w:rsid w:val="00170077"/>
    <w:rsid w:val="00171E5F"/>
    <w:rsid w:val="00172835"/>
    <w:rsid w:val="00174FD8"/>
    <w:rsid w:val="001806CD"/>
    <w:rsid w:val="00181D90"/>
    <w:rsid w:val="00183D7D"/>
    <w:rsid w:val="00185200"/>
    <w:rsid w:val="00186034"/>
    <w:rsid w:val="0019007C"/>
    <w:rsid w:val="00190636"/>
    <w:rsid w:val="00193742"/>
    <w:rsid w:val="0019411E"/>
    <w:rsid w:val="001960D7"/>
    <w:rsid w:val="001A5DA7"/>
    <w:rsid w:val="001A61CC"/>
    <w:rsid w:val="001A6A4D"/>
    <w:rsid w:val="001B3F4B"/>
    <w:rsid w:val="001B6129"/>
    <w:rsid w:val="001B63F1"/>
    <w:rsid w:val="001B6D0B"/>
    <w:rsid w:val="001C501F"/>
    <w:rsid w:val="001C6B46"/>
    <w:rsid w:val="001C6CF5"/>
    <w:rsid w:val="001D0215"/>
    <w:rsid w:val="001D141D"/>
    <w:rsid w:val="001D1B60"/>
    <w:rsid w:val="001D437A"/>
    <w:rsid w:val="001D5185"/>
    <w:rsid w:val="001D642C"/>
    <w:rsid w:val="001D693B"/>
    <w:rsid w:val="001E1E78"/>
    <w:rsid w:val="001E2336"/>
    <w:rsid w:val="001E512B"/>
    <w:rsid w:val="001E52A1"/>
    <w:rsid w:val="001F0848"/>
    <w:rsid w:val="001F12D9"/>
    <w:rsid w:val="001F1F5F"/>
    <w:rsid w:val="002004CB"/>
    <w:rsid w:val="00201939"/>
    <w:rsid w:val="00201F9C"/>
    <w:rsid w:val="0020223A"/>
    <w:rsid w:val="00204099"/>
    <w:rsid w:val="00205FEA"/>
    <w:rsid w:val="002060E9"/>
    <w:rsid w:val="00207FBA"/>
    <w:rsid w:val="002107FA"/>
    <w:rsid w:val="00211942"/>
    <w:rsid w:val="002140D4"/>
    <w:rsid w:val="00214480"/>
    <w:rsid w:val="0021465B"/>
    <w:rsid w:val="00214668"/>
    <w:rsid w:val="002158BE"/>
    <w:rsid w:val="00217AE9"/>
    <w:rsid w:val="00221606"/>
    <w:rsid w:val="002219F0"/>
    <w:rsid w:val="00221AA6"/>
    <w:rsid w:val="002220B1"/>
    <w:rsid w:val="0022245D"/>
    <w:rsid w:val="00225C47"/>
    <w:rsid w:val="002275DB"/>
    <w:rsid w:val="00227A84"/>
    <w:rsid w:val="00231D1E"/>
    <w:rsid w:val="00231DE0"/>
    <w:rsid w:val="00232409"/>
    <w:rsid w:val="00232CD6"/>
    <w:rsid w:val="00232E0A"/>
    <w:rsid w:val="00234582"/>
    <w:rsid w:val="00236A4B"/>
    <w:rsid w:val="00240B08"/>
    <w:rsid w:val="00240F40"/>
    <w:rsid w:val="00244347"/>
    <w:rsid w:val="00244398"/>
    <w:rsid w:val="00245AE3"/>
    <w:rsid w:val="002478D9"/>
    <w:rsid w:val="002559DB"/>
    <w:rsid w:val="00264A8D"/>
    <w:rsid w:val="00265B66"/>
    <w:rsid w:val="00267F92"/>
    <w:rsid w:val="00270364"/>
    <w:rsid w:val="00273C1A"/>
    <w:rsid w:val="00273E7B"/>
    <w:rsid w:val="00274208"/>
    <w:rsid w:val="00274439"/>
    <w:rsid w:val="002813FA"/>
    <w:rsid w:val="00281A22"/>
    <w:rsid w:val="00282F53"/>
    <w:rsid w:val="002835B0"/>
    <w:rsid w:val="0028365A"/>
    <w:rsid w:val="002844D1"/>
    <w:rsid w:val="00286543"/>
    <w:rsid w:val="00287AD2"/>
    <w:rsid w:val="00287DF5"/>
    <w:rsid w:val="0029011F"/>
    <w:rsid w:val="002901CB"/>
    <w:rsid w:val="0029087A"/>
    <w:rsid w:val="0029431C"/>
    <w:rsid w:val="0029734C"/>
    <w:rsid w:val="00297B5F"/>
    <w:rsid w:val="002A12D4"/>
    <w:rsid w:val="002A6FC2"/>
    <w:rsid w:val="002A7298"/>
    <w:rsid w:val="002B0E2B"/>
    <w:rsid w:val="002C7D4D"/>
    <w:rsid w:val="002D0371"/>
    <w:rsid w:val="002D04A9"/>
    <w:rsid w:val="002D1D7B"/>
    <w:rsid w:val="002D3CEA"/>
    <w:rsid w:val="002D56C6"/>
    <w:rsid w:val="002D72EB"/>
    <w:rsid w:val="002E0455"/>
    <w:rsid w:val="002E125D"/>
    <w:rsid w:val="002E197A"/>
    <w:rsid w:val="002E30BE"/>
    <w:rsid w:val="002E522D"/>
    <w:rsid w:val="002E6731"/>
    <w:rsid w:val="002F28E2"/>
    <w:rsid w:val="002F3BCC"/>
    <w:rsid w:val="00302503"/>
    <w:rsid w:val="00303AB9"/>
    <w:rsid w:val="00304188"/>
    <w:rsid w:val="00305AB8"/>
    <w:rsid w:val="003116F4"/>
    <w:rsid w:val="00312A1D"/>
    <w:rsid w:val="00313622"/>
    <w:rsid w:val="003138DA"/>
    <w:rsid w:val="00316995"/>
    <w:rsid w:val="00320CC1"/>
    <w:rsid w:val="00325255"/>
    <w:rsid w:val="003276D5"/>
    <w:rsid w:val="00330FD7"/>
    <w:rsid w:val="00332C01"/>
    <w:rsid w:val="00334873"/>
    <w:rsid w:val="00336220"/>
    <w:rsid w:val="00336575"/>
    <w:rsid w:val="003376B7"/>
    <w:rsid w:val="00342534"/>
    <w:rsid w:val="00342E87"/>
    <w:rsid w:val="003462B3"/>
    <w:rsid w:val="003477C3"/>
    <w:rsid w:val="00351EB8"/>
    <w:rsid w:val="00353E16"/>
    <w:rsid w:val="003555AA"/>
    <w:rsid w:val="00357098"/>
    <w:rsid w:val="0036611A"/>
    <w:rsid w:val="003666A9"/>
    <w:rsid w:val="003701FD"/>
    <w:rsid w:val="0037076A"/>
    <w:rsid w:val="00370E9F"/>
    <w:rsid w:val="00373165"/>
    <w:rsid w:val="00373C62"/>
    <w:rsid w:val="00376348"/>
    <w:rsid w:val="00377642"/>
    <w:rsid w:val="00382A12"/>
    <w:rsid w:val="003842F6"/>
    <w:rsid w:val="003854CE"/>
    <w:rsid w:val="003906B3"/>
    <w:rsid w:val="00392F56"/>
    <w:rsid w:val="00393704"/>
    <w:rsid w:val="00396797"/>
    <w:rsid w:val="00396E64"/>
    <w:rsid w:val="003A0CDF"/>
    <w:rsid w:val="003A42E0"/>
    <w:rsid w:val="003A4742"/>
    <w:rsid w:val="003A4A33"/>
    <w:rsid w:val="003A4BBE"/>
    <w:rsid w:val="003A4E20"/>
    <w:rsid w:val="003A6A2C"/>
    <w:rsid w:val="003B0B22"/>
    <w:rsid w:val="003B2F5F"/>
    <w:rsid w:val="003B3952"/>
    <w:rsid w:val="003C070B"/>
    <w:rsid w:val="003C15A6"/>
    <w:rsid w:val="003C4D97"/>
    <w:rsid w:val="003C5F83"/>
    <w:rsid w:val="003C76DE"/>
    <w:rsid w:val="003C7AB5"/>
    <w:rsid w:val="003D0AD9"/>
    <w:rsid w:val="003D2E47"/>
    <w:rsid w:val="003D49C4"/>
    <w:rsid w:val="003D52CC"/>
    <w:rsid w:val="003D53F3"/>
    <w:rsid w:val="003D6E72"/>
    <w:rsid w:val="003D6FA9"/>
    <w:rsid w:val="003D78D9"/>
    <w:rsid w:val="003E006E"/>
    <w:rsid w:val="003E18E4"/>
    <w:rsid w:val="003E26B3"/>
    <w:rsid w:val="003E6F7C"/>
    <w:rsid w:val="003E7507"/>
    <w:rsid w:val="003F1768"/>
    <w:rsid w:val="003F4C98"/>
    <w:rsid w:val="003F6201"/>
    <w:rsid w:val="004003AB"/>
    <w:rsid w:val="00401870"/>
    <w:rsid w:val="00401E7A"/>
    <w:rsid w:val="00404DCE"/>
    <w:rsid w:val="0040513A"/>
    <w:rsid w:val="00406981"/>
    <w:rsid w:val="004125A5"/>
    <w:rsid w:val="004126A2"/>
    <w:rsid w:val="004126E6"/>
    <w:rsid w:val="00413845"/>
    <w:rsid w:val="00413A5B"/>
    <w:rsid w:val="00413C7D"/>
    <w:rsid w:val="00415A39"/>
    <w:rsid w:val="00416779"/>
    <w:rsid w:val="00417131"/>
    <w:rsid w:val="00420B1F"/>
    <w:rsid w:val="00423A4E"/>
    <w:rsid w:val="00424D76"/>
    <w:rsid w:val="00424E41"/>
    <w:rsid w:val="00426185"/>
    <w:rsid w:val="0043102C"/>
    <w:rsid w:val="00441A04"/>
    <w:rsid w:val="004444D2"/>
    <w:rsid w:val="00445F45"/>
    <w:rsid w:val="00446124"/>
    <w:rsid w:val="004468F0"/>
    <w:rsid w:val="0044710B"/>
    <w:rsid w:val="00452761"/>
    <w:rsid w:val="00456054"/>
    <w:rsid w:val="00456B5B"/>
    <w:rsid w:val="00456E8C"/>
    <w:rsid w:val="00460AE8"/>
    <w:rsid w:val="00461050"/>
    <w:rsid w:val="00464F14"/>
    <w:rsid w:val="0046700F"/>
    <w:rsid w:val="00471B54"/>
    <w:rsid w:val="004740AC"/>
    <w:rsid w:val="00476121"/>
    <w:rsid w:val="004769FF"/>
    <w:rsid w:val="00477762"/>
    <w:rsid w:val="00477DE5"/>
    <w:rsid w:val="00480C32"/>
    <w:rsid w:val="00482996"/>
    <w:rsid w:val="00482A7D"/>
    <w:rsid w:val="00483689"/>
    <w:rsid w:val="0048373D"/>
    <w:rsid w:val="00493122"/>
    <w:rsid w:val="00493FB9"/>
    <w:rsid w:val="004960AB"/>
    <w:rsid w:val="004A0855"/>
    <w:rsid w:val="004A33C3"/>
    <w:rsid w:val="004A560F"/>
    <w:rsid w:val="004B0DAB"/>
    <w:rsid w:val="004B1454"/>
    <w:rsid w:val="004B2DC0"/>
    <w:rsid w:val="004B4011"/>
    <w:rsid w:val="004B7236"/>
    <w:rsid w:val="004C1589"/>
    <w:rsid w:val="004C4DC1"/>
    <w:rsid w:val="004C51B3"/>
    <w:rsid w:val="004C59B6"/>
    <w:rsid w:val="004C6F3D"/>
    <w:rsid w:val="004C7BBD"/>
    <w:rsid w:val="004D7D59"/>
    <w:rsid w:val="004D7E49"/>
    <w:rsid w:val="004E1A8F"/>
    <w:rsid w:val="004E283A"/>
    <w:rsid w:val="004E4E22"/>
    <w:rsid w:val="004E50C0"/>
    <w:rsid w:val="004E74E7"/>
    <w:rsid w:val="004F0649"/>
    <w:rsid w:val="004F091E"/>
    <w:rsid w:val="004F2F28"/>
    <w:rsid w:val="004F3CE2"/>
    <w:rsid w:val="004F5B24"/>
    <w:rsid w:val="004F7DC5"/>
    <w:rsid w:val="00500C1F"/>
    <w:rsid w:val="005050A5"/>
    <w:rsid w:val="00507618"/>
    <w:rsid w:val="005118C5"/>
    <w:rsid w:val="00511B52"/>
    <w:rsid w:val="00512276"/>
    <w:rsid w:val="005129CB"/>
    <w:rsid w:val="00513999"/>
    <w:rsid w:val="00515288"/>
    <w:rsid w:val="0051641C"/>
    <w:rsid w:val="00520140"/>
    <w:rsid w:val="00524030"/>
    <w:rsid w:val="00525745"/>
    <w:rsid w:val="00527B5C"/>
    <w:rsid w:val="00527D13"/>
    <w:rsid w:val="00530165"/>
    <w:rsid w:val="00531BE2"/>
    <w:rsid w:val="0053390D"/>
    <w:rsid w:val="005339E3"/>
    <w:rsid w:val="0053662E"/>
    <w:rsid w:val="00541671"/>
    <w:rsid w:val="00541D03"/>
    <w:rsid w:val="00545C42"/>
    <w:rsid w:val="005501DD"/>
    <w:rsid w:val="00550814"/>
    <w:rsid w:val="0055184E"/>
    <w:rsid w:val="0055234E"/>
    <w:rsid w:val="00553B45"/>
    <w:rsid w:val="00556C6D"/>
    <w:rsid w:val="00563169"/>
    <w:rsid w:val="005638FA"/>
    <w:rsid w:val="0056676D"/>
    <w:rsid w:val="005720CD"/>
    <w:rsid w:val="005732EA"/>
    <w:rsid w:val="00575ED1"/>
    <w:rsid w:val="0057756C"/>
    <w:rsid w:val="00583FD8"/>
    <w:rsid w:val="00585C26"/>
    <w:rsid w:val="0058793A"/>
    <w:rsid w:val="00590043"/>
    <w:rsid w:val="0059301B"/>
    <w:rsid w:val="00593A4F"/>
    <w:rsid w:val="00594462"/>
    <w:rsid w:val="00595023"/>
    <w:rsid w:val="005A0D68"/>
    <w:rsid w:val="005A2965"/>
    <w:rsid w:val="005A5CA9"/>
    <w:rsid w:val="005A6C1D"/>
    <w:rsid w:val="005B3A7E"/>
    <w:rsid w:val="005B3B6C"/>
    <w:rsid w:val="005B6BF9"/>
    <w:rsid w:val="005C1178"/>
    <w:rsid w:val="005C165F"/>
    <w:rsid w:val="005C377D"/>
    <w:rsid w:val="005C55FC"/>
    <w:rsid w:val="005C6013"/>
    <w:rsid w:val="005C7978"/>
    <w:rsid w:val="005D2BDC"/>
    <w:rsid w:val="005D3146"/>
    <w:rsid w:val="005D46E8"/>
    <w:rsid w:val="005D526C"/>
    <w:rsid w:val="005D6540"/>
    <w:rsid w:val="005D744F"/>
    <w:rsid w:val="005E2DB1"/>
    <w:rsid w:val="005E391B"/>
    <w:rsid w:val="005E6F86"/>
    <w:rsid w:val="005E7155"/>
    <w:rsid w:val="005E75C0"/>
    <w:rsid w:val="005F02A5"/>
    <w:rsid w:val="005F17CE"/>
    <w:rsid w:val="005F21C3"/>
    <w:rsid w:val="00600602"/>
    <w:rsid w:val="00600DD0"/>
    <w:rsid w:val="00601866"/>
    <w:rsid w:val="00603C3F"/>
    <w:rsid w:val="006068AF"/>
    <w:rsid w:val="00606D67"/>
    <w:rsid w:val="00612721"/>
    <w:rsid w:val="00613397"/>
    <w:rsid w:val="00616362"/>
    <w:rsid w:val="00620D9C"/>
    <w:rsid w:val="006233E7"/>
    <w:rsid w:val="00626C81"/>
    <w:rsid w:val="006277C3"/>
    <w:rsid w:val="0063753E"/>
    <w:rsid w:val="006377E6"/>
    <w:rsid w:val="0064100C"/>
    <w:rsid w:val="00647EFB"/>
    <w:rsid w:val="00650CBA"/>
    <w:rsid w:val="00653460"/>
    <w:rsid w:val="00655957"/>
    <w:rsid w:val="00657590"/>
    <w:rsid w:val="00664CE1"/>
    <w:rsid w:val="006739E6"/>
    <w:rsid w:val="00675B8C"/>
    <w:rsid w:val="0067602A"/>
    <w:rsid w:val="006804EF"/>
    <w:rsid w:val="00680AF4"/>
    <w:rsid w:val="00681272"/>
    <w:rsid w:val="00681666"/>
    <w:rsid w:val="0068276B"/>
    <w:rsid w:val="00682A31"/>
    <w:rsid w:val="00683292"/>
    <w:rsid w:val="0068383B"/>
    <w:rsid w:val="00683FC5"/>
    <w:rsid w:val="00684114"/>
    <w:rsid w:val="00685450"/>
    <w:rsid w:val="00686C91"/>
    <w:rsid w:val="0069003A"/>
    <w:rsid w:val="00693434"/>
    <w:rsid w:val="00694E6A"/>
    <w:rsid w:val="00696872"/>
    <w:rsid w:val="006A06DD"/>
    <w:rsid w:val="006A1CB5"/>
    <w:rsid w:val="006A22ED"/>
    <w:rsid w:val="006A29FF"/>
    <w:rsid w:val="006A3F76"/>
    <w:rsid w:val="006A4E00"/>
    <w:rsid w:val="006A5C09"/>
    <w:rsid w:val="006A6D28"/>
    <w:rsid w:val="006A70F6"/>
    <w:rsid w:val="006C1BDB"/>
    <w:rsid w:val="006C3DBB"/>
    <w:rsid w:val="006D45B9"/>
    <w:rsid w:val="006D5619"/>
    <w:rsid w:val="006D7DB7"/>
    <w:rsid w:val="006E145C"/>
    <w:rsid w:val="006E2631"/>
    <w:rsid w:val="006E322B"/>
    <w:rsid w:val="006E4201"/>
    <w:rsid w:val="006E50D9"/>
    <w:rsid w:val="006E62D9"/>
    <w:rsid w:val="006E7885"/>
    <w:rsid w:val="006F108F"/>
    <w:rsid w:val="006F131D"/>
    <w:rsid w:val="006F39DA"/>
    <w:rsid w:val="006F47C6"/>
    <w:rsid w:val="006F519D"/>
    <w:rsid w:val="006F575F"/>
    <w:rsid w:val="006F79F0"/>
    <w:rsid w:val="00700FAA"/>
    <w:rsid w:val="0070638A"/>
    <w:rsid w:val="0071195C"/>
    <w:rsid w:val="00714A96"/>
    <w:rsid w:val="00715614"/>
    <w:rsid w:val="00717818"/>
    <w:rsid w:val="0071782E"/>
    <w:rsid w:val="0072015A"/>
    <w:rsid w:val="0072059B"/>
    <w:rsid w:val="0072207A"/>
    <w:rsid w:val="00722662"/>
    <w:rsid w:val="00725D5B"/>
    <w:rsid w:val="00731103"/>
    <w:rsid w:val="00731498"/>
    <w:rsid w:val="007314CC"/>
    <w:rsid w:val="007358A5"/>
    <w:rsid w:val="007369DA"/>
    <w:rsid w:val="00740584"/>
    <w:rsid w:val="007431DF"/>
    <w:rsid w:val="00744889"/>
    <w:rsid w:val="00745B5B"/>
    <w:rsid w:val="00747B9C"/>
    <w:rsid w:val="00750420"/>
    <w:rsid w:val="007512BE"/>
    <w:rsid w:val="007514CD"/>
    <w:rsid w:val="00751660"/>
    <w:rsid w:val="00754175"/>
    <w:rsid w:val="007605E9"/>
    <w:rsid w:val="0076327F"/>
    <w:rsid w:val="00763B2F"/>
    <w:rsid w:val="0076449A"/>
    <w:rsid w:val="00764784"/>
    <w:rsid w:val="00767DD6"/>
    <w:rsid w:val="007702F8"/>
    <w:rsid w:val="007724C7"/>
    <w:rsid w:val="007807A7"/>
    <w:rsid w:val="00780AFA"/>
    <w:rsid w:val="00782F44"/>
    <w:rsid w:val="00782F8E"/>
    <w:rsid w:val="00783E17"/>
    <w:rsid w:val="00783EA8"/>
    <w:rsid w:val="00785C63"/>
    <w:rsid w:val="00787126"/>
    <w:rsid w:val="00787CA7"/>
    <w:rsid w:val="00792CBC"/>
    <w:rsid w:val="007932EA"/>
    <w:rsid w:val="00793300"/>
    <w:rsid w:val="00794CA4"/>
    <w:rsid w:val="00794FDB"/>
    <w:rsid w:val="007979FC"/>
    <w:rsid w:val="007A0283"/>
    <w:rsid w:val="007A08F3"/>
    <w:rsid w:val="007A1386"/>
    <w:rsid w:val="007A434D"/>
    <w:rsid w:val="007A4CC7"/>
    <w:rsid w:val="007A5A1B"/>
    <w:rsid w:val="007B063F"/>
    <w:rsid w:val="007B12E5"/>
    <w:rsid w:val="007B151E"/>
    <w:rsid w:val="007B1C03"/>
    <w:rsid w:val="007B213B"/>
    <w:rsid w:val="007B24F0"/>
    <w:rsid w:val="007B3743"/>
    <w:rsid w:val="007B7213"/>
    <w:rsid w:val="007C03F6"/>
    <w:rsid w:val="007C109D"/>
    <w:rsid w:val="007C201A"/>
    <w:rsid w:val="007C63B9"/>
    <w:rsid w:val="007D0806"/>
    <w:rsid w:val="007D3E60"/>
    <w:rsid w:val="007D6F77"/>
    <w:rsid w:val="007D75B1"/>
    <w:rsid w:val="007E2E7D"/>
    <w:rsid w:val="007E337C"/>
    <w:rsid w:val="007E3739"/>
    <w:rsid w:val="007E4BEA"/>
    <w:rsid w:val="007F0FAC"/>
    <w:rsid w:val="007F1966"/>
    <w:rsid w:val="007F1D3C"/>
    <w:rsid w:val="007F3C78"/>
    <w:rsid w:val="007F4524"/>
    <w:rsid w:val="00801A83"/>
    <w:rsid w:val="0080292F"/>
    <w:rsid w:val="008039E2"/>
    <w:rsid w:val="00804C5D"/>
    <w:rsid w:val="0080533F"/>
    <w:rsid w:val="008064BF"/>
    <w:rsid w:val="00811B50"/>
    <w:rsid w:val="00812B96"/>
    <w:rsid w:val="00813279"/>
    <w:rsid w:val="00816C85"/>
    <w:rsid w:val="0082082C"/>
    <w:rsid w:val="00821163"/>
    <w:rsid w:val="00823DC7"/>
    <w:rsid w:val="00826316"/>
    <w:rsid w:val="00826972"/>
    <w:rsid w:val="008275E7"/>
    <w:rsid w:val="00831C89"/>
    <w:rsid w:val="00835B3F"/>
    <w:rsid w:val="00837397"/>
    <w:rsid w:val="00837415"/>
    <w:rsid w:val="00840793"/>
    <w:rsid w:val="0084137D"/>
    <w:rsid w:val="00842750"/>
    <w:rsid w:val="008435D7"/>
    <w:rsid w:val="00843A49"/>
    <w:rsid w:val="008456C8"/>
    <w:rsid w:val="00850B8A"/>
    <w:rsid w:val="008515DA"/>
    <w:rsid w:val="00855226"/>
    <w:rsid w:val="0085535B"/>
    <w:rsid w:val="0086043C"/>
    <w:rsid w:val="008619FA"/>
    <w:rsid w:val="008635F3"/>
    <w:rsid w:val="00863ED1"/>
    <w:rsid w:val="00866258"/>
    <w:rsid w:val="00867225"/>
    <w:rsid w:val="008725DD"/>
    <w:rsid w:val="0087357B"/>
    <w:rsid w:val="00876606"/>
    <w:rsid w:val="00881DE5"/>
    <w:rsid w:val="0088303F"/>
    <w:rsid w:val="008830BD"/>
    <w:rsid w:val="00886AC8"/>
    <w:rsid w:val="00887018"/>
    <w:rsid w:val="008877A5"/>
    <w:rsid w:val="0089340D"/>
    <w:rsid w:val="00893AA5"/>
    <w:rsid w:val="00896948"/>
    <w:rsid w:val="008A311E"/>
    <w:rsid w:val="008B111A"/>
    <w:rsid w:val="008B3B16"/>
    <w:rsid w:val="008B3BC2"/>
    <w:rsid w:val="008B4AB9"/>
    <w:rsid w:val="008B51FF"/>
    <w:rsid w:val="008B5820"/>
    <w:rsid w:val="008B7BA0"/>
    <w:rsid w:val="008B7E9C"/>
    <w:rsid w:val="008C2822"/>
    <w:rsid w:val="008C2C00"/>
    <w:rsid w:val="008C2EA8"/>
    <w:rsid w:val="008C40D3"/>
    <w:rsid w:val="008C4D23"/>
    <w:rsid w:val="008D09DB"/>
    <w:rsid w:val="008D0F3C"/>
    <w:rsid w:val="008D25B5"/>
    <w:rsid w:val="008D356F"/>
    <w:rsid w:val="008D36DD"/>
    <w:rsid w:val="008D473C"/>
    <w:rsid w:val="008D5C72"/>
    <w:rsid w:val="008D6FC4"/>
    <w:rsid w:val="008D72D4"/>
    <w:rsid w:val="008E2BF4"/>
    <w:rsid w:val="008E38F9"/>
    <w:rsid w:val="008E444C"/>
    <w:rsid w:val="008E6828"/>
    <w:rsid w:val="008E7226"/>
    <w:rsid w:val="008F0A92"/>
    <w:rsid w:val="008F148F"/>
    <w:rsid w:val="008F2CA5"/>
    <w:rsid w:val="008F3818"/>
    <w:rsid w:val="008F71A6"/>
    <w:rsid w:val="00901AA1"/>
    <w:rsid w:val="009030B7"/>
    <w:rsid w:val="00912A32"/>
    <w:rsid w:val="00912F44"/>
    <w:rsid w:val="00914D50"/>
    <w:rsid w:val="00926DDB"/>
    <w:rsid w:val="00927D22"/>
    <w:rsid w:val="00931AB9"/>
    <w:rsid w:val="00933019"/>
    <w:rsid w:val="009343E4"/>
    <w:rsid w:val="00935D63"/>
    <w:rsid w:val="00937223"/>
    <w:rsid w:val="009418A8"/>
    <w:rsid w:val="00942110"/>
    <w:rsid w:val="00943279"/>
    <w:rsid w:val="00946202"/>
    <w:rsid w:val="0095006D"/>
    <w:rsid w:val="00950C85"/>
    <w:rsid w:val="00950CF2"/>
    <w:rsid w:val="009527D5"/>
    <w:rsid w:val="0096421F"/>
    <w:rsid w:val="00964F77"/>
    <w:rsid w:val="009662A5"/>
    <w:rsid w:val="00966E61"/>
    <w:rsid w:val="00967E18"/>
    <w:rsid w:val="00970D95"/>
    <w:rsid w:val="00971DBA"/>
    <w:rsid w:val="009721C2"/>
    <w:rsid w:val="00973C6B"/>
    <w:rsid w:val="009744BC"/>
    <w:rsid w:val="00975DAD"/>
    <w:rsid w:val="0097600E"/>
    <w:rsid w:val="0097711C"/>
    <w:rsid w:val="00980CA7"/>
    <w:rsid w:val="00982BAB"/>
    <w:rsid w:val="00983397"/>
    <w:rsid w:val="00985412"/>
    <w:rsid w:val="009861A5"/>
    <w:rsid w:val="009863FD"/>
    <w:rsid w:val="00987E70"/>
    <w:rsid w:val="00990702"/>
    <w:rsid w:val="00991724"/>
    <w:rsid w:val="00992079"/>
    <w:rsid w:val="009948FD"/>
    <w:rsid w:val="0099742F"/>
    <w:rsid w:val="009A0071"/>
    <w:rsid w:val="009A14E8"/>
    <w:rsid w:val="009A288B"/>
    <w:rsid w:val="009A34C2"/>
    <w:rsid w:val="009A3645"/>
    <w:rsid w:val="009A4C13"/>
    <w:rsid w:val="009A5BD3"/>
    <w:rsid w:val="009B0286"/>
    <w:rsid w:val="009B061A"/>
    <w:rsid w:val="009B30CD"/>
    <w:rsid w:val="009B4207"/>
    <w:rsid w:val="009B4389"/>
    <w:rsid w:val="009B462F"/>
    <w:rsid w:val="009C07E5"/>
    <w:rsid w:val="009C16DE"/>
    <w:rsid w:val="009C2F4F"/>
    <w:rsid w:val="009C41F9"/>
    <w:rsid w:val="009C59D2"/>
    <w:rsid w:val="009D0D34"/>
    <w:rsid w:val="009D6BF7"/>
    <w:rsid w:val="009D6F0F"/>
    <w:rsid w:val="009E12D0"/>
    <w:rsid w:val="009E1926"/>
    <w:rsid w:val="009E2C3C"/>
    <w:rsid w:val="009E372D"/>
    <w:rsid w:val="009E3D3A"/>
    <w:rsid w:val="009E7685"/>
    <w:rsid w:val="009F21B6"/>
    <w:rsid w:val="009F25CE"/>
    <w:rsid w:val="009F463E"/>
    <w:rsid w:val="009F4A5C"/>
    <w:rsid w:val="00A01A9C"/>
    <w:rsid w:val="00A01C62"/>
    <w:rsid w:val="00A01CCE"/>
    <w:rsid w:val="00A02A94"/>
    <w:rsid w:val="00A03A59"/>
    <w:rsid w:val="00A0515C"/>
    <w:rsid w:val="00A06AA6"/>
    <w:rsid w:val="00A07C1B"/>
    <w:rsid w:val="00A07D9D"/>
    <w:rsid w:val="00A11166"/>
    <w:rsid w:val="00A169D3"/>
    <w:rsid w:val="00A20B80"/>
    <w:rsid w:val="00A21690"/>
    <w:rsid w:val="00A331E1"/>
    <w:rsid w:val="00A35ADF"/>
    <w:rsid w:val="00A37806"/>
    <w:rsid w:val="00A4057E"/>
    <w:rsid w:val="00A41202"/>
    <w:rsid w:val="00A44345"/>
    <w:rsid w:val="00A4437A"/>
    <w:rsid w:val="00A4678D"/>
    <w:rsid w:val="00A4781A"/>
    <w:rsid w:val="00A51051"/>
    <w:rsid w:val="00A51D05"/>
    <w:rsid w:val="00A52253"/>
    <w:rsid w:val="00A53181"/>
    <w:rsid w:val="00A57565"/>
    <w:rsid w:val="00A61880"/>
    <w:rsid w:val="00A62B5B"/>
    <w:rsid w:val="00A65E14"/>
    <w:rsid w:val="00A6637D"/>
    <w:rsid w:val="00A75081"/>
    <w:rsid w:val="00A762CC"/>
    <w:rsid w:val="00A8029B"/>
    <w:rsid w:val="00A8330D"/>
    <w:rsid w:val="00A86EBC"/>
    <w:rsid w:val="00A92E32"/>
    <w:rsid w:val="00A9695C"/>
    <w:rsid w:val="00A97C1E"/>
    <w:rsid w:val="00AA2DCC"/>
    <w:rsid w:val="00AA3205"/>
    <w:rsid w:val="00AA3E9D"/>
    <w:rsid w:val="00AA4CF5"/>
    <w:rsid w:val="00AA4F51"/>
    <w:rsid w:val="00AB0909"/>
    <w:rsid w:val="00AB2BF0"/>
    <w:rsid w:val="00AB2DAA"/>
    <w:rsid w:val="00AB7953"/>
    <w:rsid w:val="00AC00D8"/>
    <w:rsid w:val="00AC1F38"/>
    <w:rsid w:val="00AC1F9A"/>
    <w:rsid w:val="00AC3F6F"/>
    <w:rsid w:val="00AC6429"/>
    <w:rsid w:val="00AC6DBA"/>
    <w:rsid w:val="00AD0800"/>
    <w:rsid w:val="00AD1CA8"/>
    <w:rsid w:val="00AD23AA"/>
    <w:rsid w:val="00AD5D57"/>
    <w:rsid w:val="00AD7561"/>
    <w:rsid w:val="00AD7B23"/>
    <w:rsid w:val="00AE0AD3"/>
    <w:rsid w:val="00AE1C0E"/>
    <w:rsid w:val="00AE5BB4"/>
    <w:rsid w:val="00AF0083"/>
    <w:rsid w:val="00AF11F0"/>
    <w:rsid w:val="00AF49EA"/>
    <w:rsid w:val="00AF5EB1"/>
    <w:rsid w:val="00AF6F3F"/>
    <w:rsid w:val="00B0017E"/>
    <w:rsid w:val="00B002EF"/>
    <w:rsid w:val="00B01282"/>
    <w:rsid w:val="00B0240E"/>
    <w:rsid w:val="00B03061"/>
    <w:rsid w:val="00B03357"/>
    <w:rsid w:val="00B0337F"/>
    <w:rsid w:val="00B033C0"/>
    <w:rsid w:val="00B03EE8"/>
    <w:rsid w:val="00B11331"/>
    <w:rsid w:val="00B12589"/>
    <w:rsid w:val="00B13527"/>
    <w:rsid w:val="00B13FC6"/>
    <w:rsid w:val="00B158F8"/>
    <w:rsid w:val="00B15E65"/>
    <w:rsid w:val="00B17F10"/>
    <w:rsid w:val="00B22F53"/>
    <w:rsid w:val="00B23C17"/>
    <w:rsid w:val="00B26FBB"/>
    <w:rsid w:val="00B3032D"/>
    <w:rsid w:val="00B30E71"/>
    <w:rsid w:val="00B3185E"/>
    <w:rsid w:val="00B324A0"/>
    <w:rsid w:val="00B3312D"/>
    <w:rsid w:val="00B33D74"/>
    <w:rsid w:val="00B36291"/>
    <w:rsid w:val="00B41137"/>
    <w:rsid w:val="00B41E40"/>
    <w:rsid w:val="00B42228"/>
    <w:rsid w:val="00B42EBB"/>
    <w:rsid w:val="00B44994"/>
    <w:rsid w:val="00B45108"/>
    <w:rsid w:val="00B45AA7"/>
    <w:rsid w:val="00B47B00"/>
    <w:rsid w:val="00B51CD9"/>
    <w:rsid w:val="00B52956"/>
    <w:rsid w:val="00B52B22"/>
    <w:rsid w:val="00B55622"/>
    <w:rsid w:val="00B5590B"/>
    <w:rsid w:val="00B5626D"/>
    <w:rsid w:val="00B744DF"/>
    <w:rsid w:val="00B80B4D"/>
    <w:rsid w:val="00B82C6C"/>
    <w:rsid w:val="00B83F53"/>
    <w:rsid w:val="00B845B7"/>
    <w:rsid w:val="00B854CB"/>
    <w:rsid w:val="00B866A8"/>
    <w:rsid w:val="00B90331"/>
    <w:rsid w:val="00B94057"/>
    <w:rsid w:val="00B94C0A"/>
    <w:rsid w:val="00B97621"/>
    <w:rsid w:val="00BA0A30"/>
    <w:rsid w:val="00BA2526"/>
    <w:rsid w:val="00BA25AD"/>
    <w:rsid w:val="00BA30F3"/>
    <w:rsid w:val="00BB05FA"/>
    <w:rsid w:val="00BB207D"/>
    <w:rsid w:val="00BB3180"/>
    <w:rsid w:val="00BB3527"/>
    <w:rsid w:val="00BB4DC6"/>
    <w:rsid w:val="00BB6D9B"/>
    <w:rsid w:val="00BB7028"/>
    <w:rsid w:val="00BB73C7"/>
    <w:rsid w:val="00BB7448"/>
    <w:rsid w:val="00BC2221"/>
    <w:rsid w:val="00BC4014"/>
    <w:rsid w:val="00BD2F55"/>
    <w:rsid w:val="00BD408D"/>
    <w:rsid w:val="00BD4477"/>
    <w:rsid w:val="00BD566C"/>
    <w:rsid w:val="00BD5D37"/>
    <w:rsid w:val="00BD662C"/>
    <w:rsid w:val="00BD6C6D"/>
    <w:rsid w:val="00BE2AC6"/>
    <w:rsid w:val="00BE762A"/>
    <w:rsid w:val="00BF045D"/>
    <w:rsid w:val="00BF11CF"/>
    <w:rsid w:val="00BF7BFD"/>
    <w:rsid w:val="00C01472"/>
    <w:rsid w:val="00C0191D"/>
    <w:rsid w:val="00C04649"/>
    <w:rsid w:val="00C10212"/>
    <w:rsid w:val="00C10924"/>
    <w:rsid w:val="00C12442"/>
    <w:rsid w:val="00C174E2"/>
    <w:rsid w:val="00C20C41"/>
    <w:rsid w:val="00C211AD"/>
    <w:rsid w:val="00C21AAC"/>
    <w:rsid w:val="00C22131"/>
    <w:rsid w:val="00C24681"/>
    <w:rsid w:val="00C303F9"/>
    <w:rsid w:val="00C319E4"/>
    <w:rsid w:val="00C322E7"/>
    <w:rsid w:val="00C333B3"/>
    <w:rsid w:val="00C34FD4"/>
    <w:rsid w:val="00C35B60"/>
    <w:rsid w:val="00C36A27"/>
    <w:rsid w:val="00C36C27"/>
    <w:rsid w:val="00C3728C"/>
    <w:rsid w:val="00C3760F"/>
    <w:rsid w:val="00C40DB6"/>
    <w:rsid w:val="00C41F03"/>
    <w:rsid w:val="00C4304C"/>
    <w:rsid w:val="00C43CFD"/>
    <w:rsid w:val="00C448F1"/>
    <w:rsid w:val="00C45E84"/>
    <w:rsid w:val="00C51A8E"/>
    <w:rsid w:val="00C539E2"/>
    <w:rsid w:val="00C6148C"/>
    <w:rsid w:val="00C61615"/>
    <w:rsid w:val="00C61924"/>
    <w:rsid w:val="00C624F7"/>
    <w:rsid w:val="00C637EE"/>
    <w:rsid w:val="00C64375"/>
    <w:rsid w:val="00C65556"/>
    <w:rsid w:val="00C7257D"/>
    <w:rsid w:val="00C74418"/>
    <w:rsid w:val="00C74897"/>
    <w:rsid w:val="00C75FCC"/>
    <w:rsid w:val="00C76496"/>
    <w:rsid w:val="00C76DA7"/>
    <w:rsid w:val="00C7785E"/>
    <w:rsid w:val="00C806FC"/>
    <w:rsid w:val="00C808D1"/>
    <w:rsid w:val="00C808D9"/>
    <w:rsid w:val="00C87AFA"/>
    <w:rsid w:val="00C9071E"/>
    <w:rsid w:val="00C90D94"/>
    <w:rsid w:val="00C91ACB"/>
    <w:rsid w:val="00C944A2"/>
    <w:rsid w:val="00CA11C5"/>
    <w:rsid w:val="00CA3A9B"/>
    <w:rsid w:val="00CA3FE8"/>
    <w:rsid w:val="00CA6504"/>
    <w:rsid w:val="00CA71A5"/>
    <w:rsid w:val="00CB105C"/>
    <w:rsid w:val="00CB1E3C"/>
    <w:rsid w:val="00CB60E5"/>
    <w:rsid w:val="00CB7350"/>
    <w:rsid w:val="00CC16AF"/>
    <w:rsid w:val="00CC2BEE"/>
    <w:rsid w:val="00CC3CFC"/>
    <w:rsid w:val="00CC5B3F"/>
    <w:rsid w:val="00CD1509"/>
    <w:rsid w:val="00CD2C2A"/>
    <w:rsid w:val="00CD394B"/>
    <w:rsid w:val="00CD4977"/>
    <w:rsid w:val="00CD5474"/>
    <w:rsid w:val="00CE10D4"/>
    <w:rsid w:val="00CE7C7A"/>
    <w:rsid w:val="00CE7D9F"/>
    <w:rsid w:val="00CF1EED"/>
    <w:rsid w:val="00CF5807"/>
    <w:rsid w:val="00CF589B"/>
    <w:rsid w:val="00CF69DA"/>
    <w:rsid w:val="00CF758F"/>
    <w:rsid w:val="00CF7AD0"/>
    <w:rsid w:val="00D04A31"/>
    <w:rsid w:val="00D05669"/>
    <w:rsid w:val="00D0591E"/>
    <w:rsid w:val="00D05A09"/>
    <w:rsid w:val="00D06972"/>
    <w:rsid w:val="00D06C63"/>
    <w:rsid w:val="00D07540"/>
    <w:rsid w:val="00D10C02"/>
    <w:rsid w:val="00D11B97"/>
    <w:rsid w:val="00D1254E"/>
    <w:rsid w:val="00D1474C"/>
    <w:rsid w:val="00D26294"/>
    <w:rsid w:val="00D27FE4"/>
    <w:rsid w:val="00D314A7"/>
    <w:rsid w:val="00D35DE8"/>
    <w:rsid w:val="00D40315"/>
    <w:rsid w:val="00D428F7"/>
    <w:rsid w:val="00D44E3D"/>
    <w:rsid w:val="00D52444"/>
    <w:rsid w:val="00D5257B"/>
    <w:rsid w:val="00D56417"/>
    <w:rsid w:val="00D56C11"/>
    <w:rsid w:val="00D66E27"/>
    <w:rsid w:val="00D67BBA"/>
    <w:rsid w:val="00D741F5"/>
    <w:rsid w:val="00D813E2"/>
    <w:rsid w:val="00D83E4A"/>
    <w:rsid w:val="00D84AFC"/>
    <w:rsid w:val="00D92D14"/>
    <w:rsid w:val="00D94AF8"/>
    <w:rsid w:val="00D94B18"/>
    <w:rsid w:val="00D9511C"/>
    <w:rsid w:val="00D95D8C"/>
    <w:rsid w:val="00D9713D"/>
    <w:rsid w:val="00D97ED3"/>
    <w:rsid w:val="00DA43B8"/>
    <w:rsid w:val="00DA6572"/>
    <w:rsid w:val="00DB46E7"/>
    <w:rsid w:val="00DB4A47"/>
    <w:rsid w:val="00DB683C"/>
    <w:rsid w:val="00DB6D9B"/>
    <w:rsid w:val="00DB7914"/>
    <w:rsid w:val="00DC45B2"/>
    <w:rsid w:val="00DC6441"/>
    <w:rsid w:val="00DD0B4C"/>
    <w:rsid w:val="00DD20AC"/>
    <w:rsid w:val="00DD43A5"/>
    <w:rsid w:val="00DD449C"/>
    <w:rsid w:val="00DD4C5B"/>
    <w:rsid w:val="00DD5B70"/>
    <w:rsid w:val="00DD64AC"/>
    <w:rsid w:val="00DD6DF4"/>
    <w:rsid w:val="00DE326E"/>
    <w:rsid w:val="00DE434B"/>
    <w:rsid w:val="00DF20FB"/>
    <w:rsid w:val="00DF6BB8"/>
    <w:rsid w:val="00DF76D8"/>
    <w:rsid w:val="00E00BF5"/>
    <w:rsid w:val="00E04314"/>
    <w:rsid w:val="00E06521"/>
    <w:rsid w:val="00E06CBF"/>
    <w:rsid w:val="00E109A6"/>
    <w:rsid w:val="00E10AD9"/>
    <w:rsid w:val="00E114CB"/>
    <w:rsid w:val="00E1256D"/>
    <w:rsid w:val="00E12C98"/>
    <w:rsid w:val="00E13309"/>
    <w:rsid w:val="00E15B44"/>
    <w:rsid w:val="00E256DF"/>
    <w:rsid w:val="00E27635"/>
    <w:rsid w:val="00E27BD7"/>
    <w:rsid w:val="00E34271"/>
    <w:rsid w:val="00E3638E"/>
    <w:rsid w:val="00E363EC"/>
    <w:rsid w:val="00E37C83"/>
    <w:rsid w:val="00E43F4D"/>
    <w:rsid w:val="00E50370"/>
    <w:rsid w:val="00E52D94"/>
    <w:rsid w:val="00E558F7"/>
    <w:rsid w:val="00E55C53"/>
    <w:rsid w:val="00E60332"/>
    <w:rsid w:val="00E6270F"/>
    <w:rsid w:val="00E64AC5"/>
    <w:rsid w:val="00E64CD1"/>
    <w:rsid w:val="00E7028F"/>
    <w:rsid w:val="00E71CBE"/>
    <w:rsid w:val="00E73AC4"/>
    <w:rsid w:val="00E825E5"/>
    <w:rsid w:val="00E85E90"/>
    <w:rsid w:val="00E86359"/>
    <w:rsid w:val="00E86A48"/>
    <w:rsid w:val="00E87E31"/>
    <w:rsid w:val="00E90329"/>
    <w:rsid w:val="00E90810"/>
    <w:rsid w:val="00E932E7"/>
    <w:rsid w:val="00E93CC7"/>
    <w:rsid w:val="00E95411"/>
    <w:rsid w:val="00E9690E"/>
    <w:rsid w:val="00EA205D"/>
    <w:rsid w:val="00EA2822"/>
    <w:rsid w:val="00EA2DD0"/>
    <w:rsid w:val="00EA43F7"/>
    <w:rsid w:val="00EA6890"/>
    <w:rsid w:val="00EA769B"/>
    <w:rsid w:val="00EB23E8"/>
    <w:rsid w:val="00EB2F3A"/>
    <w:rsid w:val="00EB64B0"/>
    <w:rsid w:val="00EC0285"/>
    <w:rsid w:val="00EC0D06"/>
    <w:rsid w:val="00EC1C4E"/>
    <w:rsid w:val="00EC2845"/>
    <w:rsid w:val="00EC7FC7"/>
    <w:rsid w:val="00ED0B05"/>
    <w:rsid w:val="00ED0C98"/>
    <w:rsid w:val="00ED140B"/>
    <w:rsid w:val="00ED2913"/>
    <w:rsid w:val="00ED4C51"/>
    <w:rsid w:val="00ED5D15"/>
    <w:rsid w:val="00EE2626"/>
    <w:rsid w:val="00EE4CE1"/>
    <w:rsid w:val="00EE4CF5"/>
    <w:rsid w:val="00EE5C93"/>
    <w:rsid w:val="00EE7A9D"/>
    <w:rsid w:val="00EF4733"/>
    <w:rsid w:val="00EF5E25"/>
    <w:rsid w:val="00EF6012"/>
    <w:rsid w:val="00EF61D3"/>
    <w:rsid w:val="00F01C58"/>
    <w:rsid w:val="00F03FAF"/>
    <w:rsid w:val="00F11A67"/>
    <w:rsid w:val="00F14863"/>
    <w:rsid w:val="00F202BF"/>
    <w:rsid w:val="00F21382"/>
    <w:rsid w:val="00F21EFC"/>
    <w:rsid w:val="00F23277"/>
    <w:rsid w:val="00F23BFB"/>
    <w:rsid w:val="00F33A64"/>
    <w:rsid w:val="00F41800"/>
    <w:rsid w:val="00F457A1"/>
    <w:rsid w:val="00F46329"/>
    <w:rsid w:val="00F46356"/>
    <w:rsid w:val="00F513C5"/>
    <w:rsid w:val="00F52CFD"/>
    <w:rsid w:val="00F53C05"/>
    <w:rsid w:val="00F55446"/>
    <w:rsid w:val="00F57457"/>
    <w:rsid w:val="00F60D45"/>
    <w:rsid w:val="00F615FF"/>
    <w:rsid w:val="00F62968"/>
    <w:rsid w:val="00F62AE4"/>
    <w:rsid w:val="00F632B8"/>
    <w:rsid w:val="00F65922"/>
    <w:rsid w:val="00F67468"/>
    <w:rsid w:val="00F7604A"/>
    <w:rsid w:val="00F77E28"/>
    <w:rsid w:val="00F8038A"/>
    <w:rsid w:val="00F81876"/>
    <w:rsid w:val="00F82DFF"/>
    <w:rsid w:val="00F82E86"/>
    <w:rsid w:val="00F84A1F"/>
    <w:rsid w:val="00F85745"/>
    <w:rsid w:val="00F85EE4"/>
    <w:rsid w:val="00F8654B"/>
    <w:rsid w:val="00F87462"/>
    <w:rsid w:val="00F9285B"/>
    <w:rsid w:val="00F92CD5"/>
    <w:rsid w:val="00F92DBC"/>
    <w:rsid w:val="00F93961"/>
    <w:rsid w:val="00F97F18"/>
    <w:rsid w:val="00FA0BD4"/>
    <w:rsid w:val="00FA11D2"/>
    <w:rsid w:val="00FA1E1B"/>
    <w:rsid w:val="00FA231A"/>
    <w:rsid w:val="00FB199A"/>
    <w:rsid w:val="00FB2806"/>
    <w:rsid w:val="00FB3BFA"/>
    <w:rsid w:val="00FB5F26"/>
    <w:rsid w:val="00FC04BB"/>
    <w:rsid w:val="00FC2626"/>
    <w:rsid w:val="00FC6122"/>
    <w:rsid w:val="00FC6472"/>
    <w:rsid w:val="00FC7D61"/>
    <w:rsid w:val="00FD12F8"/>
    <w:rsid w:val="00FD3D6D"/>
    <w:rsid w:val="00FD4FE7"/>
    <w:rsid w:val="00FD6EC2"/>
    <w:rsid w:val="00FE18C4"/>
    <w:rsid w:val="00FE57B8"/>
    <w:rsid w:val="00FE7E90"/>
    <w:rsid w:val="00FF012F"/>
    <w:rsid w:val="00FF23DA"/>
    <w:rsid w:val="00FF36C8"/>
    <w:rsid w:val="00FF3C1C"/>
    <w:rsid w:val="00FF572E"/>
    <w:rsid w:val="00FF597D"/>
    <w:rsid w:val="00FF5D8B"/>
    <w:rsid w:val="00FF7028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A2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A25AD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8"/>
  </w:style>
  <w:style w:type="paragraph" w:styleId="Footer">
    <w:name w:val="footer"/>
    <w:basedOn w:val="Normal"/>
    <w:link w:val="Foot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8"/>
  </w:style>
  <w:style w:type="table" w:styleId="TableGrid">
    <w:name w:val="Table Grid"/>
    <w:basedOn w:val="TableNormal"/>
    <w:uiPriority w:val="59"/>
    <w:rsid w:val="002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D67"/>
    <w:pPr>
      <w:bidi w:val="0"/>
      <w:ind w:left="720"/>
      <w:contextualSpacing/>
    </w:pPr>
  </w:style>
  <w:style w:type="paragraph" w:customStyle="1" w:styleId="1">
    <w:name w:val="פיסקת רשימה1"/>
    <w:basedOn w:val="Normal"/>
    <w:rsid w:val="00606D67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BA2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A25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A25AD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E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A2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A25AD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8"/>
  </w:style>
  <w:style w:type="paragraph" w:styleId="Footer">
    <w:name w:val="footer"/>
    <w:basedOn w:val="Normal"/>
    <w:link w:val="FooterChar"/>
    <w:uiPriority w:val="99"/>
    <w:unhideWhenUsed/>
    <w:rsid w:val="002A72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8"/>
  </w:style>
  <w:style w:type="table" w:styleId="TableGrid">
    <w:name w:val="Table Grid"/>
    <w:basedOn w:val="TableNormal"/>
    <w:uiPriority w:val="59"/>
    <w:rsid w:val="002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D67"/>
    <w:pPr>
      <w:bidi w:val="0"/>
      <w:ind w:left="720"/>
      <w:contextualSpacing/>
    </w:pPr>
  </w:style>
  <w:style w:type="paragraph" w:customStyle="1" w:styleId="1">
    <w:name w:val="פיסקת רשימה1"/>
    <w:basedOn w:val="Normal"/>
    <w:rsid w:val="00606D67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5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BA25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A25AD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A25AD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E4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yda.education.gov.il/files/Mazkirut_Pedagogit/AgafPituachPedagogi/metukshavotdrishotpedagogiyot.docx" TargetMode="External"/><Relationship Id="rId18" Type="http://schemas.openxmlformats.org/officeDocument/2006/relationships/hyperlink" Target="http://meyda.education.gov.il/files/Mazkirut_Pedagogit/portal/drishotsaf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eFQRObeEhBt5nLtr-HT0RLyRrx4qtzo6VPWvAqP_x7M_JAMA/viewform" TargetMode="External"/><Relationship Id="rId17" Type="http://schemas.openxmlformats.org/officeDocument/2006/relationships/hyperlink" Target="http://meyda.education.gov.il/files/Mazkirut_Pedagogit/portal/drishotsa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yda.education.gov.il/files/Mazkirut_Pedagogit/portal/drishotsaf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s.education.gov.il/EducationCMS/Units/Mazkirut_Pedagogit/Portal/HahmamaHapedagogit/HamamaPedagogi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yda.education.gov.il/files/Mazkirut_Pedagogit/portal/drishotsaf.pdf" TargetMode="External"/><Relationship Id="rId10" Type="http://schemas.openxmlformats.org/officeDocument/2006/relationships/hyperlink" Target="http://cms.education.gov.il/EducationCMS/Units/Mazkirut_Pedagogit/Portal/HahmamaHapedagogit/HamamaPedagogit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ms.education.gov.il/EducationCMS/Units/Mazkirut_Pedagogit/Portal/HahmamaHapedagogit/HamamaPedagogit.htm" TargetMode="External"/><Relationship Id="rId14" Type="http://schemas.openxmlformats.org/officeDocument/2006/relationships/hyperlink" Target="http://meyda.education.gov.il/files/Mazkirut_Pedagogit/portal/drishotsa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s_najja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0A0D85F-5663-422A-8E60-2685E76F72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603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Elias_najjar</dc:creator>
  <cp:lastModifiedBy>WICC</cp:lastModifiedBy>
  <cp:revision>2</cp:revision>
  <cp:lastPrinted>2016-08-01T12:42:00Z</cp:lastPrinted>
  <dcterms:created xsi:type="dcterms:W3CDTF">2017-09-07T12:02:00Z</dcterms:created>
  <dcterms:modified xsi:type="dcterms:W3CDTF">2017-09-07T12:02:00Z</dcterms:modified>
</cp:coreProperties>
</file>